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center" w:tblpY="349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B974E2" w:rsidRPr="00F62FFA" w14:paraId="025575C7" w14:textId="77777777" w:rsidTr="00A670FC">
        <w:trPr>
          <w:trHeight w:val="464"/>
        </w:trPr>
        <w:tc>
          <w:tcPr>
            <w:tcW w:w="10665" w:type="dxa"/>
            <w:vAlign w:val="center"/>
          </w:tcPr>
          <w:p w14:paraId="3CF029BA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6"/>
              </w:rPr>
            </w:pPr>
            <w:r w:rsidRPr="00F62FFA">
              <w:rPr>
                <w:rFonts w:ascii="Bookman Old Style" w:hAnsi="Bookman Old Style"/>
                <w:b/>
                <w:bCs/>
                <w:sz w:val="24"/>
                <w:szCs w:val="26"/>
              </w:rPr>
              <w:t>INSTITUT NATIONAL DE LA STATISTIQUE ET DE LA DEMOGRAPHIE</w:t>
            </w:r>
          </w:p>
          <w:p w14:paraId="647DA85F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lang w:val="pt-BR"/>
              </w:rPr>
            </w:pPr>
            <w:r w:rsidRPr="00F62FFA">
              <w:rPr>
                <w:rFonts w:ascii="Bookman Old Style" w:hAnsi="Bookman Old Style"/>
                <w:bCs/>
                <w:lang w:val="pt-BR"/>
              </w:rPr>
              <w:t>------------</w:t>
            </w:r>
          </w:p>
          <w:p w14:paraId="43B1429E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sz w:val="26"/>
                <w:szCs w:val="26"/>
                <w:lang w:val="pt-BR"/>
              </w:rPr>
            </w:pPr>
            <w:r w:rsidRPr="00F62FFA">
              <w:rPr>
                <w:rFonts w:ascii="Bookman Old Style" w:hAnsi="Bookman Old Style"/>
                <w:bCs/>
                <w:szCs w:val="26"/>
                <w:lang w:val="pt-BR"/>
              </w:rPr>
              <w:t>DIRECTION DE LA COMPTABILITE NATIONALE ET DES STATISTIQUES ECONOMIQUES</w:t>
            </w:r>
          </w:p>
        </w:tc>
      </w:tr>
    </w:tbl>
    <w:p w14:paraId="2394069F" w14:textId="77777777" w:rsidR="00B974E2" w:rsidRPr="00F62FFA" w:rsidRDefault="00B974E2" w:rsidP="0041744B">
      <w:pPr>
        <w:spacing w:line="276" w:lineRule="auto"/>
        <w:rPr>
          <w:rFonts w:ascii="Bookman Old Style" w:hAnsi="Bookman Old Style"/>
          <w:b/>
          <w:bCs/>
        </w:rPr>
      </w:pPr>
    </w:p>
    <w:p w14:paraId="00CEC581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177B91C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7A941D5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  <w:sz w:val="16"/>
          <w:szCs w:val="16"/>
        </w:rPr>
      </w:pPr>
    </w:p>
    <w:p w14:paraId="1F3671BB" w14:textId="77777777" w:rsidR="00B974E2" w:rsidRPr="00F62FFA" w:rsidRDefault="00B974E2" w:rsidP="00650AAA">
      <w:pPr>
        <w:spacing w:line="276" w:lineRule="auto"/>
        <w:rPr>
          <w:rFonts w:ascii="Bookman Old Style" w:hAnsi="Bookman Old Style"/>
          <w:b/>
          <w:bCs/>
          <w:sz w:val="6"/>
          <w:szCs w:val="6"/>
        </w:rPr>
      </w:pPr>
    </w:p>
    <w:p w14:paraId="06B5CA02" w14:textId="29116A69" w:rsidR="00ED1D33" w:rsidRPr="00F62FFA" w:rsidRDefault="00ED1D33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F62FFA">
        <w:rPr>
          <w:rFonts w:ascii="Bookman Old Style" w:hAnsi="Bookman Old Style"/>
          <w:b/>
          <w:bCs/>
        </w:rPr>
        <w:t>Evolution hebdomadaire des prix des produits</w:t>
      </w:r>
      <w:r w:rsidR="007231BA">
        <w:rPr>
          <w:rFonts w:ascii="Bookman Old Style" w:hAnsi="Bookman Old Style"/>
          <w:b/>
          <w:bCs/>
        </w:rPr>
        <w:t xml:space="preserve"> de grande consommation et leur variation</w:t>
      </w:r>
      <w:r w:rsidRPr="00F62FFA">
        <w:rPr>
          <w:rFonts w:ascii="Bookman Old Style" w:hAnsi="Bookman Old Style"/>
          <w:b/>
          <w:bCs/>
        </w:rPr>
        <w:t xml:space="preserve"> dans certaines villes principales</w:t>
      </w:r>
    </w:p>
    <w:p w14:paraId="72AE66EB" w14:textId="2666B4DB" w:rsidR="00F16A42" w:rsidRPr="00F62FFA" w:rsidRDefault="00A43C42" w:rsidP="00F16A42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Période : semaine du </w:t>
      </w:r>
      <w:r w:rsidR="001E5CF2">
        <w:rPr>
          <w:rFonts w:ascii="Bookman Old Style" w:hAnsi="Bookman Old Style"/>
          <w:b/>
          <w:bCs/>
        </w:rPr>
        <w:t>04</w:t>
      </w:r>
      <w:r w:rsidR="0029349D">
        <w:rPr>
          <w:rFonts w:ascii="Bookman Old Style" w:hAnsi="Bookman Old Style"/>
          <w:b/>
          <w:bCs/>
        </w:rPr>
        <w:t xml:space="preserve"> </w:t>
      </w:r>
      <w:r w:rsidR="0043085A" w:rsidRPr="0043085A">
        <w:rPr>
          <w:rFonts w:ascii="Bookman Old Style" w:hAnsi="Bookman Old Style"/>
          <w:b/>
          <w:bCs/>
        </w:rPr>
        <w:t xml:space="preserve">au </w:t>
      </w:r>
      <w:r w:rsidR="001E5CF2">
        <w:rPr>
          <w:rFonts w:ascii="Bookman Old Style" w:hAnsi="Bookman Old Style"/>
          <w:b/>
          <w:bCs/>
        </w:rPr>
        <w:t>10</w:t>
      </w:r>
      <w:r w:rsidR="0043085A" w:rsidRPr="0043085A">
        <w:rPr>
          <w:rFonts w:ascii="Bookman Old Style" w:hAnsi="Bookman Old Style"/>
          <w:b/>
          <w:bCs/>
        </w:rPr>
        <w:t xml:space="preserve"> </w:t>
      </w:r>
      <w:r w:rsidR="00403647">
        <w:rPr>
          <w:rFonts w:ascii="Bookman Old Style" w:hAnsi="Bookman Old Style"/>
          <w:b/>
          <w:bCs/>
        </w:rPr>
        <w:t>mars</w:t>
      </w:r>
      <w:r w:rsidR="0043085A" w:rsidRPr="0043085A">
        <w:rPr>
          <w:rFonts w:ascii="Bookman Old Style" w:hAnsi="Bookman Old Style"/>
          <w:b/>
          <w:bCs/>
        </w:rPr>
        <w:t xml:space="preserve"> 202</w:t>
      </w:r>
      <w:r w:rsidR="0029349D">
        <w:rPr>
          <w:rFonts w:ascii="Bookman Old Style" w:hAnsi="Bookman Old Style"/>
          <w:b/>
          <w:bCs/>
        </w:rPr>
        <w:t>4</w:t>
      </w:r>
    </w:p>
    <w:p w14:paraId="1093B512" w14:textId="77777777" w:rsidR="00ED1D33" w:rsidRPr="00F62FFA" w:rsidRDefault="00ED1D33" w:rsidP="00E37C82">
      <w:pPr>
        <w:jc w:val="both"/>
        <w:rPr>
          <w:rFonts w:ascii="Bookman Old Style" w:hAnsi="Bookman Old Style"/>
          <w:spacing w:val="-1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B974E2" w:rsidRPr="00F62FFA" w14:paraId="28E44BB9" w14:textId="77777777" w:rsidTr="00482CE6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center"/>
            <w:hideMark/>
          </w:tcPr>
          <w:p w14:paraId="0D962D63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center"/>
          </w:tcPr>
          <w:p w14:paraId="5557EB2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B974E2" w:rsidRPr="00F62FFA" w14:paraId="00AEA501" w14:textId="77777777" w:rsidTr="00482CE6">
        <w:trPr>
          <w:trHeight w:val="579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14:paraId="5939BFEA" w14:textId="77777777" w:rsidR="00B974E2" w:rsidRPr="00F62FFA" w:rsidRDefault="00B974E2" w:rsidP="00A670FC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center"/>
          </w:tcPr>
          <w:p w14:paraId="17844755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center"/>
          </w:tcPr>
          <w:p w14:paraId="48B13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5227E4C4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center"/>
          </w:tcPr>
          <w:p w14:paraId="5F80073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4DA0F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bookmarkStart w:id="0" w:name="RANGE!G5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0"/>
          </w:p>
        </w:tc>
        <w:tc>
          <w:tcPr>
            <w:tcW w:w="1333" w:type="dxa"/>
            <w:shd w:val="clear" w:color="000000" w:fill="FBD4B4"/>
            <w:vAlign w:val="center"/>
          </w:tcPr>
          <w:p w14:paraId="33C0A60A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193D72" w:rsidRPr="00AC29DC" w14:paraId="64DA6EB3" w14:textId="77777777" w:rsidTr="00193D72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6FCC2E6" w14:textId="77777777" w:rsidR="00193D72" w:rsidRPr="00AC29DC" w:rsidRDefault="00193D72" w:rsidP="00193D7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CDB97C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1BDBD" w14:textId="33AAFC4C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354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8C086" w14:textId="5C549D50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E8562" w14:textId="3C62B1D0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FDCFD" w14:textId="59FBF454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DAE54" w14:textId="7067734C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303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58CE1" w14:textId="7CD7E1F7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352</w:t>
            </w:r>
          </w:p>
        </w:tc>
      </w:tr>
      <w:tr w:rsidR="00193D72" w:rsidRPr="00AC29DC" w14:paraId="1012B13A" w14:textId="77777777" w:rsidTr="00193D72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2AD5B680" w14:textId="77777777" w:rsidR="00193D72" w:rsidRPr="00AC29DC" w:rsidRDefault="00193D72" w:rsidP="00193D7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3C70E6F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1B288" w14:textId="7CF351EE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</w:t>
            </w:r>
            <w:r w:rsidR="00A37CCE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AAEF10" w14:textId="3C18360A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A2029D" w14:textId="5EBFEAEB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</w:t>
            </w:r>
            <w:r w:rsidR="00A37CCE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4B3E05" w14:textId="4B984CB9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</w:t>
            </w:r>
            <w:r w:rsidR="00A37CCE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96F864" w14:textId="2CEDE0DE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9C40579" w14:textId="54FE3B2C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193D72" w:rsidRPr="00AC29DC" w14:paraId="59E1307C" w14:textId="77777777" w:rsidTr="00193D72">
        <w:trPr>
          <w:trHeight w:val="251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825AF60" w14:textId="77777777" w:rsidR="00193D72" w:rsidRPr="00AC29DC" w:rsidRDefault="00193D72" w:rsidP="00193D7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C5BD49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B50F7" w14:textId="2E2E055D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DFD74" w14:textId="6247034B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1305E" w14:textId="59FC361F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96F34" w14:textId="2E555E2E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BC47B" w14:textId="6559D026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D6B10" w14:textId="4510E9AC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594</w:t>
            </w:r>
          </w:p>
        </w:tc>
      </w:tr>
      <w:tr w:rsidR="00193D72" w:rsidRPr="00AC29DC" w14:paraId="7D48F741" w14:textId="77777777" w:rsidTr="00193D72">
        <w:trPr>
          <w:trHeight w:val="257"/>
          <w:jc w:val="center"/>
        </w:trPr>
        <w:tc>
          <w:tcPr>
            <w:tcW w:w="3856" w:type="dxa"/>
            <w:vMerge/>
            <w:vAlign w:val="center"/>
            <w:hideMark/>
          </w:tcPr>
          <w:p w14:paraId="2F0DDF90" w14:textId="77777777" w:rsidR="00193D72" w:rsidRPr="00AC29DC" w:rsidRDefault="00193D72" w:rsidP="00193D7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2465AF9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CDD1F" w14:textId="4029B0C4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5BBFDD" w14:textId="35192195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DC2D57" w14:textId="0D26B91D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C45B51" w14:textId="69B519BE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EFFDE2" w14:textId="76E5453A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EB7734" w14:textId="42DC8D0E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</w:tr>
      <w:tr w:rsidR="00193D72" w:rsidRPr="00AC29DC" w14:paraId="05EDBB24" w14:textId="77777777" w:rsidTr="00193D72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3427212" w14:textId="3D3036BE" w:rsidR="00193D72" w:rsidRPr="00AC29DC" w:rsidRDefault="00193D72" w:rsidP="00193D7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Sorgho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1F0750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85BC2" w14:textId="40B1B863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4F732" w14:textId="5653F580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C0B36" w14:textId="4911B9BD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6EC7D" w14:textId="10F9BEBA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B3108" w14:textId="779260AA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4CD89" w14:textId="3F6815B4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653</w:t>
            </w:r>
          </w:p>
        </w:tc>
      </w:tr>
      <w:tr w:rsidR="00193D72" w:rsidRPr="00AC29DC" w14:paraId="7C7084EF" w14:textId="77777777" w:rsidTr="00193D72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0C311AAA" w14:textId="77777777" w:rsidR="00193D72" w:rsidRPr="00AC29DC" w:rsidRDefault="00193D72" w:rsidP="00193D7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2D8A347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FCCB7C" w14:textId="42250982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173515" w14:textId="3DA72C8F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15C22B8" w14:textId="33F4F8EB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ACE09B" w14:textId="4C910D83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318C93" w14:textId="31A21ADF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EABD64" w14:textId="650B152D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</w:tr>
      <w:tr w:rsidR="00193D72" w:rsidRPr="00AC29DC" w14:paraId="55928F54" w14:textId="77777777" w:rsidTr="00193D72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A8BC57" w14:textId="1BB9AD0B" w:rsidR="00193D72" w:rsidRPr="00AC29DC" w:rsidRDefault="00193D72" w:rsidP="00193D7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4DFE4A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14EEC" w14:textId="2BD3FBB9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671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D9F41" w14:textId="285831D7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373A1" w14:textId="038D3B13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7BA6E" w14:textId="4F71E723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81117" w14:textId="72C51EAB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4E09" w14:textId="3639D907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649</w:t>
            </w:r>
          </w:p>
        </w:tc>
      </w:tr>
      <w:tr w:rsidR="00193D72" w:rsidRPr="00AC29DC" w14:paraId="0D8B32F6" w14:textId="77777777" w:rsidTr="00193D72">
        <w:trPr>
          <w:trHeight w:val="265"/>
          <w:jc w:val="center"/>
        </w:trPr>
        <w:tc>
          <w:tcPr>
            <w:tcW w:w="3856" w:type="dxa"/>
            <w:vMerge/>
            <w:vAlign w:val="center"/>
            <w:hideMark/>
          </w:tcPr>
          <w:p w14:paraId="72915E1B" w14:textId="77777777" w:rsidR="00193D72" w:rsidRPr="00AC29DC" w:rsidRDefault="00193D72" w:rsidP="00193D7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D434C8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9C9FA" w14:textId="79E330B6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C6562E" w14:textId="302BC255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8E52528" w14:textId="1B47F74F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CF78CE" w14:textId="6CAC08A6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5A2151" w14:textId="7FDFF369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</w:t>
            </w:r>
            <w:r w:rsidR="00A37CCE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7BD2041" w14:textId="72D573F7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</w:tr>
      <w:tr w:rsidR="00193D72" w:rsidRPr="00AC29DC" w14:paraId="597D72CB" w14:textId="77777777" w:rsidTr="00193D72">
        <w:trPr>
          <w:trHeight w:val="15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02EB693" w14:textId="77777777" w:rsidR="00193D72" w:rsidRPr="00AC29DC" w:rsidRDefault="00193D72" w:rsidP="00193D72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1EE984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124B3" w14:textId="2B127CA2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9C643" w14:textId="747EFEF6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7CD02" w14:textId="1EFBA1C5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0A94F" w14:textId="7937D3E9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BFE8A" w14:textId="68A526E2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0A884" w14:textId="61057B6B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308</w:t>
            </w:r>
          </w:p>
        </w:tc>
      </w:tr>
      <w:tr w:rsidR="00193D72" w:rsidRPr="00AC29DC" w14:paraId="040F7FD9" w14:textId="77777777" w:rsidTr="00193D72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3CA9C158" w14:textId="77777777" w:rsidR="00193D72" w:rsidRPr="00AC29DC" w:rsidRDefault="00193D72" w:rsidP="00193D7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76B2083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CB2FBC" w14:textId="596FA903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F31995" w14:textId="28F15B4C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D29649C" w14:textId="43C12AF2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059BB3" w14:textId="69E46D54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32F281" w14:textId="58237EB3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8DF57C" w14:textId="491CDCA0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</w:tr>
      <w:tr w:rsidR="00193D72" w:rsidRPr="00AC29DC" w14:paraId="6DF8DFC7" w14:textId="77777777" w:rsidTr="00193D72">
        <w:trPr>
          <w:trHeight w:val="202"/>
          <w:jc w:val="center"/>
        </w:trPr>
        <w:tc>
          <w:tcPr>
            <w:tcW w:w="3856" w:type="dxa"/>
            <w:vMerge w:val="restart"/>
            <w:vAlign w:val="center"/>
          </w:tcPr>
          <w:p w14:paraId="61A86D97" w14:textId="77777777" w:rsidR="00193D72" w:rsidRPr="00AC29DC" w:rsidRDefault="00193D72" w:rsidP="00193D72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8117D2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B7E3A" w14:textId="4122CD2E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2D9E" w14:textId="2702FB59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0E93A" w14:textId="6B8EA401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04651" w14:textId="006C60C1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648A6" w14:textId="1F6BEEAD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843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DDD20" w14:textId="23BF1883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946</w:t>
            </w:r>
          </w:p>
        </w:tc>
      </w:tr>
      <w:tr w:rsidR="00193D72" w:rsidRPr="00AC29DC" w14:paraId="6289F99A" w14:textId="77777777" w:rsidTr="00193D72">
        <w:trPr>
          <w:trHeight w:val="256"/>
          <w:jc w:val="center"/>
        </w:trPr>
        <w:tc>
          <w:tcPr>
            <w:tcW w:w="3856" w:type="dxa"/>
            <w:vMerge/>
            <w:vAlign w:val="center"/>
          </w:tcPr>
          <w:p w14:paraId="7FADB63F" w14:textId="77777777" w:rsidR="00193D72" w:rsidRPr="00AC29DC" w:rsidRDefault="00193D72" w:rsidP="00193D7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463590E3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043400" w14:textId="3994C4F9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4BAE2F" w14:textId="3447943C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E65EDCE" w14:textId="7CCC780B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760E289" w14:textId="15387BC2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DF6E6C" w14:textId="5204F54C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9BF81C" w14:textId="6754E136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</w:tr>
      <w:tr w:rsidR="00193D72" w:rsidRPr="00AC29DC" w14:paraId="425EB410" w14:textId="77777777" w:rsidTr="00193D72">
        <w:trPr>
          <w:trHeight w:val="27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23961F5" w14:textId="77777777" w:rsidR="00193D72" w:rsidRPr="00AC29DC" w:rsidRDefault="00193D72" w:rsidP="00193D7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6FEC1D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F4E5" w14:textId="5216C0DD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768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CBF4C" w14:textId="4B9F0767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392BD" w14:textId="2862F7D7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1251F" w14:textId="372E53BB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9BC2E" w14:textId="7A095689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4E0BD" w14:textId="4E3D0A39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675</w:t>
            </w:r>
          </w:p>
        </w:tc>
      </w:tr>
      <w:tr w:rsidR="00193D72" w:rsidRPr="00AC29DC" w14:paraId="30E78FFE" w14:textId="77777777" w:rsidTr="00193D72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462E97F6" w14:textId="77777777" w:rsidR="00193D72" w:rsidRPr="00AC29DC" w:rsidRDefault="00193D72" w:rsidP="00193D7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0488A385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F5CF0E" w14:textId="4125FCD4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15063B" w14:textId="4F6848B9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69CDD7A" w14:textId="0C02B468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E95535" w14:textId="60DD4725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769B76" w14:textId="144759A7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36C31A" w14:textId="12E2FBAF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-0,6</w:t>
            </w:r>
          </w:p>
        </w:tc>
      </w:tr>
      <w:tr w:rsidR="00193D72" w:rsidRPr="00AC29DC" w14:paraId="3FD5ADB3" w14:textId="77777777" w:rsidTr="00193D72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E8BCB0E" w14:textId="77777777" w:rsidR="00193D72" w:rsidRPr="00AC29DC" w:rsidRDefault="00193D72" w:rsidP="00193D7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F9B261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CE1FE" w14:textId="14BA4744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669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6B44D" w14:textId="1DCF6A8D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FBE86" w14:textId="1AC3C5AD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CD844" w14:textId="3DAB906F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1B4BE" w14:textId="58BCA9DF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609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C999" w14:textId="6555DDBA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996</w:t>
            </w:r>
          </w:p>
        </w:tc>
      </w:tr>
      <w:tr w:rsidR="00193D72" w:rsidRPr="00AC29DC" w14:paraId="0281CA7F" w14:textId="77777777" w:rsidTr="00193D72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037591EF" w14:textId="77777777" w:rsidR="00193D72" w:rsidRPr="00AC29DC" w:rsidRDefault="00193D72" w:rsidP="00193D7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06C3280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DA2693" w14:textId="6BE1C6E2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06B996" w14:textId="0D4C20AC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20A5D59" w14:textId="345B4EF6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ABFF77" w14:textId="1094FE75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453CB" w14:textId="7C4B3F7E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BF6B3D" w14:textId="5796530D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3,1</w:t>
            </w:r>
          </w:p>
        </w:tc>
      </w:tr>
      <w:tr w:rsidR="00193D72" w:rsidRPr="00AC29DC" w14:paraId="428F63AB" w14:textId="77777777" w:rsidTr="00193D72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8421A9D" w14:textId="77777777" w:rsidR="00193D72" w:rsidRPr="00AC29DC" w:rsidRDefault="00193D72" w:rsidP="00193D7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03E6E2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D4185" w14:textId="5F1BE358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67DB" w14:textId="7572A8D4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7FC8D" w14:textId="532EFFE7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06557" w14:textId="4B01AD39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CBCAF" w14:textId="5618EF61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F45A3" w14:textId="59733B26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384</w:t>
            </w:r>
          </w:p>
        </w:tc>
      </w:tr>
      <w:tr w:rsidR="00193D72" w:rsidRPr="00AC29DC" w14:paraId="63262B4B" w14:textId="77777777" w:rsidTr="00193D72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11EF6EB7" w14:textId="77777777" w:rsidR="00193D72" w:rsidRPr="00AC29DC" w:rsidRDefault="00193D72" w:rsidP="00193D7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97722EC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83734D" w14:textId="02A4FC6C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EB3A51" w14:textId="23523319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294476" w14:textId="592D3523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3459A2" w14:textId="124B9296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5F4B95" w14:textId="45C6F6C4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9E361A8" w14:textId="74A4D32F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1,9</w:t>
            </w:r>
          </w:p>
        </w:tc>
      </w:tr>
      <w:tr w:rsidR="00193D72" w:rsidRPr="00AC29DC" w14:paraId="5750E4A0" w14:textId="77777777" w:rsidTr="00193D72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A57BE1A" w14:textId="0A72F044" w:rsidR="00193D72" w:rsidRPr="00AC29DC" w:rsidRDefault="00193D72" w:rsidP="00193D7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Piment frais au kg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24CDD4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0472" w14:textId="07B9D905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877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C7FBA" w14:textId="18CEB235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CD524" w14:textId="677A0226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9A65D" w14:textId="06EE2163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000EC" w14:textId="6792FCB0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02DFB" w14:textId="28BE0DA7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732</w:t>
            </w:r>
          </w:p>
        </w:tc>
      </w:tr>
      <w:tr w:rsidR="00193D72" w:rsidRPr="00AC29DC" w14:paraId="4CB2C9CF" w14:textId="77777777" w:rsidTr="00193D72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55FC470" w14:textId="77777777" w:rsidR="00193D72" w:rsidRPr="00AC29DC" w:rsidRDefault="00193D72" w:rsidP="00193D7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5FFCF42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1BEF742" w14:textId="54F5FADB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20887A" w14:textId="18BCAD3A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208091" w14:textId="6B50E1DF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F1291E" w14:textId="347D6E3B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C35A10" w14:textId="0C23E34A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62DC85" w14:textId="5C48F192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2,7</w:t>
            </w:r>
          </w:p>
        </w:tc>
      </w:tr>
      <w:tr w:rsidR="00193D72" w:rsidRPr="00AC29DC" w14:paraId="42B32853" w14:textId="77777777" w:rsidTr="00193D72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EED5" w14:textId="77777777" w:rsidR="00193D72" w:rsidRPr="00AC29DC" w:rsidRDefault="00193D72" w:rsidP="00193D7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12AF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88AFD" w14:textId="131CCE22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B3FE" w14:textId="0AE6A5CC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1E4B" w14:textId="582A285A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D0961" w14:textId="0FE0DF5F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D7187" w14:textId="52A74E90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436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3716" w14:textId="2E1766A3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487</w:t>
            </w:r>
          </w:p>
        </w:tc>
      </w:tr>
      <w:tr w:rsidR="00193D72" w:rsidRPr="00AC29DC" w14:paraId="0DEB7461" w14:textId="77777777" w:rsidTr="00193D72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1ED01E" w14:textId="77777777" w:rsidR="00193D72" w:rsidRPr="00AC29DC" w:rsidRDefault="00193D72" w:rsidP="00193D7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F22F22E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AB19C1C" w14:textId="35789350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BED05D" w14:textId="4D099CAC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4C52BB" w14:textId="2C5F606A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0EACB3" w14:textId="143E4D2B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03FD8E" w14:textId="21F857B8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6232913" w14:textId="61868AC0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-4,7</w:t>
            </w:r>
          </w:p>
        </w:tc>
      </w:tr>
      <w:tr w:rsidR="00193D72" w:rsidRPr="00AC29DC" w14:paraId="60A93C0E" w14:textId="77777777" w:rsidTr="00193D72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62BD" w14:textId="53D89BD3" w:rsidR="00193D72" w:rsidRPr="00AC29DC" w:rsidRDefault="00193D72" w:rsidP="00193D7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d'arachide artisanale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BAA9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9C29C" w14:textId="0CC5FA52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8CA6" w14:textId="5DC80BE0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F9C11" w14:textId="69EBE4A5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F0E6" w14:textId="7CA84D3C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6E4A" w14:textId="47EFA170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3D257" w14:textId="6101580C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</w:tr>
      <w:tr w:rsidR="00193D72" w:rsidRPr="00AC29DC" w14:paraId="0F87F60C" w14:textId="77777777" w:rsidTr="00193D72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771C6DE" w14:textId="77777777" w:rsidR="00193D72" w:rsidRPr="00AC29DC" w:rsidRDefault="00193D72" w:rsidP="00193D7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2E70E10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513465E" w14:textId="624579D7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F7F53B9" w14:textId="68024089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BBB64D" w14:textId="02B95548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D767F" w14:textId="5018EEB1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4C7CDC4" w14:textId="2DFFF3B7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2D93B3" w14:textId="55390BED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193D72" w:rsidRPr="00AC29DC" w14:paraId="6B556D1B" w14:textId="77777777" w:rsidTr="00193D72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DF6F0CA" w14:textId="77777777" w:rsidR="00193D72" w:rsidRPr="00AC29DC" w:rsidRDefault="00193D72" w:rsidP="00193D7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806BB2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05E50" w14:textId="6DF6A657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E3F2" w14:textId="19391D04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BC6A7" w14:textId="0653DD31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0EBBB" w14:textId="32A0BB55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3089" w14:textId="2EBD583C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2DC2D" w14:textId="504803EF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</w:tr>
      <w:tr w:rsidR="00193D72" w:rsidRPr="00AC29DC" w14:paraId="57BA8EE7" w14:textId="77777777" w:rsidTr="00193D72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47479EF1" w14:textId="77777777" w:rsidR="00193D72" w:rsidRPr="00AC29DC" w:rsidRDefault="00193D72" w:rsidP="00193D7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1A96064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E391D3" w14:textId="2B24183C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5E4005" w14:textId="1A894EDC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CAB6BC" w14:textId="28C4345E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D14FF9" w14:textId="174617DE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3F5B8BC" w14:textId="7D01F400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BCBD65" w14:textId="7D5554D8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-4,5</w:t>
            </w:r>
          </w:p>
        </w:tc>
      </w:tr>
      <w:tr w:rsidR="00193D72" w:rsidRPr="00AC29DC" w14:paraId="1416B083" w14:textId="77777777" w:rsidTr="00193D72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B090B23" w14:textId="39EEFB3E" w:rsidR="00193D72" w:rsidRPr="00AC29DC" w:rsidRDefault="00193D72" w:rsidP="00193D7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de coton</w:t>
            </w: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FD01AE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61A05" w14:textId="280A6351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1194B" w14:textId="1C239DFD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4262A" w14:textId="06B469BE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903E2" w14:textId="6263A630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6BAC9" w14:textId="17E0BE0D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8803" w14:textId="0DA88575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</w:tr>
      <w:tr w:rsidR="00193D72" w:rsidRPr="00AC29DC" w14:paraId="2BB3DCD7" w14:textId="77777777" w:rsidTr="00193D72">
        <w:trPr>
          <w:trHeight w:val="368"/>
          <w:jc w:val="center"/>
        </w:trPr>
        <w:tc>
          <w:tcPr>
            <w:tcW w:w="3856" w:type="dxa"/>
            <w:vMerge/>
            <w:vAlign w:val="center"/>
            <w:hideMark/>
          </w:tcPr>
          <w:p w14:paraId="457E47C3" w14:textId="77777777" w:rsidR="00193D72" w:rsidRPr="00AC29DC" w:rsidRDefault="00193D72" w:rsidP="00193D7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1893EA32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8C3848" w14:textId="06BB85E9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58243C" w14:textId="04749076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2D1DC" w14:textId="7484D726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EE9CA60" w14:textId="2CB39546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059C77" w14:textId="415A6DCD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506808" w14:textId="5622E3EE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193D72" w:rsidRPr="00AC29DC" w14:paraId="266DE149" w14:textId="77777777" w:rsidTr="00193D72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E2BE718" w14:textId="77777777" w:rsidR="00193D72" w:rsidRPr="00AC29DC" w:rsidRDefault="00193D72" w:rsidP="00193D7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4D4607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4713A" w14:textId="4F68D6C1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583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8B37B" w14:textId="152C41DA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A67BA" w14:textId="01C4C1FD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A0F95" w14:textId="22FF0E13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485C6" w14:textId="7B5D0FA9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AAB7" w14:textId="69D069F7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525</w:t>
            </w:r>
          </w:p>
        </w:tc>
      </w:tr>
      <w:tr w:rsidR="00193D72" w:rsidRPr="00AC29DC" w14:paraId="277BFC91" w14:textId="77777777" w:rsidTr="00193D72">
        <w:trPr>
          <w:trHeight w:val="305"/>
          <w:jc w:val="center"/>
        </w:trPr>
        <w:tc>
          <w:tcPr>
            <w:tcW w:w="3856" w:type="dxa"/>
            <w:vMerge/>
            <w:vAlign w:val="center"/>
            <w:hideMark/>
          </w:tcPr>
          <w:p w14:paraId="606866D7" w14:textId="77777777" w:rsidR="00193D72" w:rsidRPr="00AC29DC" w:rsidRDefault="00193D72" w:rsidP="00193D7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03E1E39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A1A3B90" w14:textId="7BB807A6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B6BC866" w14:textId="4ED9E26C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3B6A9" w14:textId="267F85D8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367C9" w14:textId="48776C48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A13D31" w14:textId="1789C1AF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B58354" w14:textId="7050A080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-4,5</w:t>
            </w:r>
          </w:p>
        </w:tc>
      </w:tr>
      <w:tr w:rsidR="00193D72" w:rsidRPr="00AC29DC" w14:paraId="0D32C706" w14:textId="77777777" w:rsidTr="00193D72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5A95125A" w14:textId="77777777" w:rsidR="00193D72" w:rsidRPr="00AC29DC" w:rsidRDefault="00193D72" w:rsidP="00193D72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EDF212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C5B2D" w14:textId="2E6033C1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5 757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C7DB" w14:textId="2486AF75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9F5CC" w14:textId="24884F51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779C2" w14:textId="68491272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701D5" w14:textId="2BB71AA5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5 257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E39F8" w14:textId="6F234328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5 100</w:t>
            </w:r>
          </w:p>
        </w:tc>
      </w:tr>
      <w:tr w:rsidR="00193D72" w:rsidRPr="00AC29DC" w14:paraId="6AB472E8" w14:textId="77777777" w:rsidTr="00193D72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009E22E" w14:textId="77777777" w:rsidR="00193D72" w:rsidRPr="00AC29DC" w:rsidRDefault="00193D72" w:rsidP="00193D7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636F6F9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AD7677" w14:textId="29D7DB65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A67C10" w14:textId="3808D024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FF23A91" w14:textId="52EAE84C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BDB4D4" w14:textId="2D2AED82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CEEEEC" w14:textId="3C9DB969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FB0BFA1" w14:textId="40DC3137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193D72" w:rsidRPr="00AC29DC" w14:paraId="0825059D" w14:textId="77777777" w:rsidTr="00193D72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A90C05" w14:textId="77777777" w:rsidR="00193D72" w:rsidRPr="00AC29DC" w:rsidRDefault="00193D72" w:rsidP="00193D72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ED836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95287" w14:textId="0B571A22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10 667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FE6BF" w14:textId="30DC19DE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10 647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42831" w14:textId="567C29DD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11 313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6D4EA" w14:textId="7938A50F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10 646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2EB2D" w14:textId="49C7F148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10 480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4F2D6" w14:textId="4F8E10AD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9 983</w:t>
            </w:r>
          </w:p>
        </w:tc>
      </w:tr>
      <w:tr w:rsidR="00193D72" w:rsidRPr="00AC29DC" w14:paraId="5A6D132B" w14:textId="77777777" w:rsidTr="00193D72">
        <w:trPr>
          <w:trHeight w:val="411"/>
          <w:jc w:val="center"/>
        </w:trPr>
        <w:tc>
          <w:tcPr>
            <w:tcW w:w="3856" w:type="dxa"/>
            <w:vMerge/>
            <w:vAlign w:val="center"/>
            <w:hideMark/>
          </w:tcPr>
          <w:p w14:paraId="0F5513E8" w14:textId="77777777" w:rsidR="00193D72" w:rsidRPr="00AC29DC" w:rsidRDefault="00193D72" w:rsidP="00193D7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E963C7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DA5A17D" w14:textId="1D0FA496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30E3DF" w14:textId="6A87274E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CA2A2FA" w14:textId="1F30F0B1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5316CE" w14:textId="7A40402B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9EA956" w14:textId="7DE31259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D33389" w14:textId="439435C4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193D72" w:rsidRPr="00AC29DC" w14:paraId="423CF46C" w14:textId="77777777" w:rsidTr="00193D72">
        <w:trPr>
          <w:trHeight w:val="25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58530F7" w14:textId="7DB0F641" w:rsidR="00193D72" w:rsidRPr="00AC29DC" w:rsidRDefault="00193D72" w:rsidP="00193D7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Chinchard congelé (</w:t>
            </w:r>
            <w:proofErr w:type="spellStart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B42D21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403B5" w14:textId="05B8E48C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F23D9" w14:textId="11E80090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3EBB" w14:textId="64AFBDC9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6725D" w14:textId="2CAAC93D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E18F3" w14:textId="52F362ED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000D7" w14:textId="16D4B171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1 567</w:t>
            </w:r>
          </w:p>
        </w:tc>
      </w:tr>
      <w:tr w:rsidR="00193D72" w:rsidRPr="00AC29DC" w14:paraId="353AD445" w14:textId="77777777" w:rsidTr="00193D72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3779B58B" w14:textId="77777777" w:rsidR="00193D72" w:rsidRPr="00AC29DC" w:rsidRDefault="00193D72" w:rsidP="00193D7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33654F6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66356F" w14:textId="182958F4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1CDBE1" w14:textId="742C492B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02C50E8" w14:textId="32F4D6AD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28AC05" w14:textId="281D42A3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C308E" w14:textId="54136792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9BF916D" w14:textId="50105EFE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193D72" w:rsidRPr="00AC29DC" w14:paraId="16F8678C" w14:textId="77777777" w:rsidTr="00193D72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CEE3475" w14:textId="77777777" w:rsidR="00193D72" w:rsidRPr="00AC29DC" w:rsidRDefault="00193D72" w:rsidP="00193D72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5F3ABB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CE3AF" w14:textId="5F26ADFF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A2EA" w14:textId="68B52CE2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1CBE4" w14:textId="3B83F75F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7BE5A" w14:textId="68EB49D9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E31FA" w14:textId="49138BA6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00EE6" w14:textId="13DB97CE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</w:tr>
      <w:tr w:rsidR="00193D72" w:rsidRPr="00AC29DC" w14:paraId="249B61F2" w14:textId="77777777" w:rsidTr="00193D72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52A91F1B" w14:textId="77777777" w:rsidR="00193D72" w:rsidRPr="00AC29DC" w:rsidRDefault="00193D72" w:rsidP="00193D7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3D1B1FF5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A5C8FA" w14:textId="348D0B46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1C09E4" w14:textId="022788F1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B45F53" w14:textId="12307F82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7B9B16A" w14:textId="125285C6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D82D89" w14:textId="4FBE3E9F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57CE8A" w14:textId="3D602B91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193D72" w:rsidRPr="00AC29DC" w14:paraId="293134F8" w14:textId="77777777" w:rsidTr="00193D72">
        <w:trPr>
          <w:trHeight w:val="29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8094446" w14:textId="77777777" w:rsidR="00193D72" w:rsidRPr="00AC29DC" w:rsidRDefault="00193D72" w:rsidP="00193D7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8D1696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8345C" w14:textId="54997866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8C47" w14:textId="67678860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B7E59" w14:textId="16DA8FD4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AEE3B" w14:textId="12950ED4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2155D" w14:textId="28588ABE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A7902" w14:textId="175F5209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</w:tr>
      <w:tr w:rsidR="00193D72" w:rsidRPr="00AC29DC" w14:paraId="14848784" w14:textId="77777777" w:rsidTr="00193D72">
        <w:trPr>
          <w:trHeight w:val="369"/>
          <w:jc w:val="center"/>
        </w:trPr>
        <w:tc>
          <w:tcPr>
            <w:tcW w:w="3856" w:type="dxa"/>
            <w:vMerge/>
            <w:vAlign w:val="center"/>
            <w:hideMark/>
          </w:tcPr>
          <w:p w14:paraId="5FC9CF81" w14:textId="77777777" w:rsidR="00193D72" w:rsidRPr="00AC29DC" w:rsidRDefault="00193D72" w:rsidP="00193D7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C2A77A8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3D422B" w14:textId="5E2E0ABA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D20592B" w14:textId="6995206F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098F86" w14:textId="39A146F9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2D3FDC4" w14:textId="7A065FD4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BB2C3B" w14:textId="02B1E9FE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C9CC028" w14:textId="538EFBEE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193D72" w:rsidRPr="00AC29DC" w14:paraId="3282865F" w14:textId="77777777" w:rsidTr="00193D72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B4F8348" w14:textId="77777777" w:rsidR="00193D72" w:rsidRPr="00AC29DC" w:rsidRDefault="00193D72" w:rsidP="00193D72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6C4110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8EFD4" w14:textId="6F97CA96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A350" w14:textId="1DB5FE97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6DAF3" w14:textId="67672555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A8089" w14:textId="368E0FC2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1BC98" w14:textId="1A267608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CEF3B" w14:textId="78297A6D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6 233</w:t>
            </w:r>
          </w:p>
        </w:tc>
      </w:tr>
      <w:tr w:rsidR="00193D72" w:rsidRPr="00AC29DC" w14:paraId="428FAF89" w14:textId="77777777" w:rsidTr="00193D72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469BF7B" w14:textId="77777777" w:rsidR="00193D72" w:rsidRPr="00AC29DC" w:rsidRDefault="00193D72" w:rsidP="00193D7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7E3AAC5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41B46A4" w14:textId="72A4BBD0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72042D" w14:textId="30033742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172345" w14:textId="6B2E37A9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0B748" w14:textId="733E23AE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73F4E3" w14:textId="3B2ED3F2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58676FD" w14:textId="3C921505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193D72" w:rsidRPr="00AC29DC" w14:paraId="57E22CB3" w14:textId="77777777" w:rsidTr="00193D72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1D4DFCB4" w14:textId="77777777" w:rsidR="00193D72" w:rsidRPr="00AC29DC" w:rsidRDefault="00193D72" w:rsidP="00193D72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E44860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9738C" w14:textId="4CA9DA14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2B88C" w14:textId="0936E6E3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EA1E9" w14:textId="4883DCFD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63353" w14:textId="743DB660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BBC2A" w14:textId="1EB839C8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E55E6" w14:textId="792A0C1F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</w:tr>
      <w:tr w:rsidR="00193D72" w:rsidRPr="00AC29DC" w14:paraId="335333F0" w14:textId="77777777" w:rsidTr="00193D72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1AD9A832" w14:textId="77777777" w:rsidR="00193D72" w:rsidRPr="00AC29DC" w:rsidRDefault="00193D72" w:rsidP="00193D72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B163F7C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F8E502A" w14:textId="60B555AC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A6261C" w14:textId="7080169A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E10EB9F" w14:textId="1E8B0949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2BF85F" w14:textId="4D48CA9E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3E42488" w14:textId="062EC982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5A7550" w14:textId="16776CF7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193D72" w:rsidRPr="00AC29DC" w14:paraId="210F0459" w14:textId="77777777" w:rsidTr="00193D72">
        <w:trPr>
          <w:trHeight w:val="397"/>
          <w:jc w:val="center"/>
        </w:trPr>
        <w:tc>
          <w:tcPr>
            <w:tcW w:w="3856" w:type="dxa"/>
            <w:vMerge w:val="restart"/>
            <w:vAlign w:val="center"/>
          </w:tcPr>
          <w:p w14:paraId="19FC48AB" w14:textId="77777777" w:rsidR="00193D72" w:rsidRPr="00AC29DC" w:rsidRDefault="00193D72" w:rsidP="00193D72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E7C90B9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909CA" w14:textId="2DD9DB84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9322C" w14:textId="080C9FEA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686C5" w14:textId="58DFFA91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D03AA" w14:textId="4673D551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27143" w14:textId="6A143B0D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015BE" w14:textId="658B77D0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</w:tr>
      <w:tr w:rsidR="00193D72" w:rsidRPr="00AC29DC" w14:paraId="1FF1F896" w14:textId="77777777" w:rsidTr="00193D72">
        <w:trPr>
          <w:trHeight w:val="295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</w:tcPr>
          <w:p w14:paraId="58269A81" w14:textId="77777777" w:rsidR="00193D72" w:rsidRPr="00AC29DC" w:rsidRDefault="00193D72" w:rsidP="00193D7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</w:tcPr>
          <w:p w14:paraId="5C022E56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B89386" w14:textId="72D10B8A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00664D" w14:textId="230F1496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618406" w14:textId="44E021A7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28AF6" w14:textId="42EF7099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269BC5D" w14:textId="27F0F774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6BE9B8" w14:textId="7CBF1563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193D72" w:rsidRPr="00AC29DC" w14:paraId="495CDFDF" w14:textId="77777777" w:rsidTr="00193D72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5A93" w14:textId="77777777" w:rsidR="00193D72" w:rsidRPr="00AC29DC" w:rsidRDefault="00193D72" w:rsidP="00193D72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8933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95486" w14:textId="7E391551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8134" w14:textId="1A047811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590A4" w14:textId="76C1E0B7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ABADE" w14:textId="76B40722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FC7F0" w14:textId="73764B07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6349A" w14:textId="72D96358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533</w:t>
            </w:r>
          </w:p>
        </w:tc>
      </w:tr>
      <w:tr w:rsidR="00193D72" w:rsidRPr="00AC29DC" w14:paraId="0DCD4533" w14:textId="77777777" w:rsidTr="00193D72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054562" w14:textId="77777777" w:rsidR="00193D72" w:rsidRPr="00AC29DC" w:rsidRDefault="00193D72" w:rsidP="00193D72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4436C22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9842A6" w14:textId="6F3F7E89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419C2B" w14:textId="2C04F2B9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D10EA7F" w14:textId="43358684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00F1E9" w14:textId="0E564DA6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84D6770" w14:textId="78C594BD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860DD4" w14:textId="352FD729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193D72" w:rsidRPr="00AC29DC" w14:paraId="257298FF" w14:textId="77777777" w:rsidTr="00193D72">
        <w:trPr>
          <w:trHeight w:val="221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center"/>
          </w:tcPr>
          <w:p w14:paraId="16E47E6F" w14:textId="77777777" w:rsidR="00193D72" w:rsidRPr="00AC29DC" w:rsidRDefault="00193D72" w:rsidP="00193D72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6D3380C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A0865" w14:textId="5CD04813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AA9D" w14:textId="23078508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E0B0C" w14:textId="4A4A466B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AB48C" w14:textId="213FB2A8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D39AC" w14:textId="06A0AE20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A5B04" w14:textId="31DE615B" w:rsidR="00193D72" w:rsidRPr="00AC29DC" w:rsidRDefault="00193D72" w:rsidP="00193D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425</w:t>
            </w:r>
          </w:p>
        </w:tc>
      </w:tr>
      <w:tr w:rsidR="00193D72" w:rsidRPr="00AC29DC" w14:paraId="20B40C04" w14:textId="77777777" w:rsidTr="00193D72">
        <w:trPr>
          <w:trHeight w:val="315"/>
          <w:jc w:val="center"/>
        </w:trPr>
        <w:tc>
          <w:tcPr>
            <w:tcW w:w="3856" w:type="dxa"/>
            <w:vMerge/>
            <w:vAlign w:val="center"/>
          </w:tcPr>
          <w:p w14:paraId="386441BC" w14:textId="77777777" w:rsidR="00193D72" w:rsidRPr="00AC29DC" w:rsidRDefault="00193D72" w:rsidP="00193D7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793A8DA1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84C81" w14:textId="416FCCE3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47BC3D0" w14:textId="0F8767BA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13B8F5" w14:textId="7EBCB241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EAB8A42" w14:textId="70EF1B9A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E3FE89" w14:textId="294FA073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A8B1A6" w14:textId="00261601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193D72" w:rsidRPr="00AC29DC" w14:paraId="43166171" w14:textId="77777777" w:rsidTr="00193D72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63DBFB5" w14:textId="77777777" w:rsidR="00193D72" w:rsidRPr="00AC29DC" w:rsidRDefault="00193D72" w:rsidP="00193D7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F05CD1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A481" w14:textId="16E638CC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B5F6" w14:textId="22F0B59C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59B0B" w14:textId="063CF102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9FECB" w14:textId="10ECC60C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066B9" w14:textId="68F5F5B0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18ACC" w14:textId="172EDB54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89 000</w:t>
            </w:r>
          </w:p>
        </w:tc>
      </w:tr>
      <w:tr w:rsidR="00193D72" w:rsidRPr="00AC29DC" w14:paraId="4D4C4BD1" w14:textId="77777777" w:rsidTr="00193D72">
        <w:trPr>
          <w:trHeight w:val="371"/>
          <w:jc w:val="center"/>
        </w:trPr>
        <w:tc>
          <w:tcPr>
            <w:tcW w:w="3856" w:type="dxa"/>
            <w:vMerge/>
            <w:vAlign w:val="center"/>
            <w:hideMark/>
          </w:tcPr>
          <w:p w14:paraId="4CA501C5" w14:textId="77777777" w:rsidR="00193D72" w:rsidRPr="00AC29DC" w:rsidRDefault="00193D72" w:rsidP="00193D7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141B49C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AC0E8" w14:textId="361F4C10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7873E0E" w14:textId="7EB5DE7C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645449" w14:textId="0A9DE9B8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6025883" w14:textId="3794FE24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30A6F9C" w14:textId="486F809B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687B3B" w14:textId="063C446F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193D72" w:rsidRPr="00AC29DC" w14:paraId="628D88C8" w14:textId="77777777" w:rsidTr="00193D72">
        <w:trPr>
          <w:trHeight w:val="37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057269" w14:textId="77777777" w:rsidR="00193D72" w:rsidRPr="00AC29DC" w:rsidRDefault="00193D72" w:rsidP="00193D7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02E5B0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2459E" w14:textId="63E26341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57D1C" w14:textId="3DC119B4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D6EA5" w14:textId="151EEF0A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A70C2" w14:textId="4914DFFF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47A87" w14:textId="3D037621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D3B6C" w14:textId="14673E05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89 000</w:t>
            </w:r>
          </w:p>
        </w:tc>
      </w:tr>
      <w:tr w:rsidR="00193D72" w:rsidRPr="00AC29DC" w14:paraId="21E8A7E0" w14:textId="77777777" w:rsidTr="00193D72">
        <w:trPr>
          <w:trHeight w:val="357"/>
          <w:jc w:val="center"/>
        </w:trPr>
        <w:tc>
          <w:tcPr>
            <w:tcW w:w="3856" w:type="dxa"/>
            <w:vMerge/>
            <w:vAlign w:val="center"/>
            <w:hideMark/>
          </w:tcPr>
          <w:p w14:paraId="6AC545E2" w14:textId="77777777" w:rsidR="00193D72" w:rsidRPr="00AC29DC" w:rsidRDefault="00193D72" w:rsidP="00193D7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D16D827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6F1D1E" w14:textId="614E595D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1BCF6A5" w14:textId="12F191AC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4EDD3F" w14:textId="142A24EE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18ABAC4" w14:textId="7A571208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2BB4DE" w14:textId="50C8BD9A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C65CF3" w14:textId="73D2C8ED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193D72" w:rsidRPr="00AC29DC" w14:paraId="5E490633" w14:textId="77777777" w:rsidTr="00193D72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57D0ECB" w14:textId="77777777" w:rsidR="00193D72" w:rsidRPr="00AC29DC" w:rsidRDefault="00193D72" w:rsidP="00193D7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AD7A74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A5F4" w14:textId="6D6F8917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681 667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E7E78" w14:textId="58A32A07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6B31C" w14:textId="6638A8F1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688 333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1A35" w14:textId="2FD6E835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41F58" w14:textId="56F2A657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366BC" w14:textId="10889A39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706 667</w:t>
            </w:r>
          </w:p>
        </w:tc>
      </w:tr>
      <w:tr w:rsidR="00193D72" w:rsidRPr="00AC29DC" w14:paraId="50D06157" w14:textId="77777777" w:rsidTr="00193D72">
        <w:trPr>
          <w:trHeight w:val="257"/>
          <w:jc w:val="center"/>
        </w:trPr>
        <w:tc>
          <w:tcPr>
            <w:tcW w:w="3856" w:type="dxa"/>
            <w:vMerge/>
            <w:vAlign w:val="center"/>
            <w:hideMark/>
          </w:tcPr>
          <w:p w14:paraId="327FAC71" w14:textId="77777777" w:rsidR="00193D72" w:rsidRPr="00AC29DC" w:rsidRDefault="00193D72" w:rsidP="00193D7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0743B0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CB292" w14:textId="5E8A6B2E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1B59A4" w14:textId="2256E311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4AB0CF" w14:textId="2DF55E07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E6DD2F0" w14:textId="5C2DEAB9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1FD94" w14:textId="5B58746D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CAA000A" w14:textId="5CD13576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193D72" w:rsidRPr="00AC29DC" w14:paraId="411AD4F4" w14:textId="77777777" w:rsidTr="00193D72">
        <w:trPr>
          <w:trHeight w:val="36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5331B0C" w14:textId="77777777" w:rsidR="00193D72" w:rsidRPr="00AC29DC" w:rsidRDefault="00193D72" w:rsidP="00193D7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A19065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D6840" w14:textId="56D7EB61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681 667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55F4D" w14:textId="734DB8D4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5F725" w14:textId="50298274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688 333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2F0B" w14:textId="054A5251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4825A" w14:textId="5708ADA6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989DD" w14:textId="64168B27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706 667</w:t>
            </w:r>
          </w:p>
        </w:tc>
      </w:tr>
      <w:tr w:rsidR="00193D72" w:rsidRPr="00AC29DC" w14:paraId="05CCD40F" w14:textId="77777777" w:rsidTr="00193D72">
        <w:trPr>
          <w:trHeight w:val="283"/>
          <w:jc w:val="center"/>
        </w:trPr>
        <w:tc>
          <w:tcPr>
            <w:tcW w:w="3856" w:type="dxa"/>
            <w:vMerge/>
            <w:vAlign w:val="bottom"/>
            <w:hideMark/>
          </w:tcPr>
          <w:p w14:paraId="3D685D2C" w14:textId="77777777" w:rsidR="00193D72" w:rsidRPr="00AC29DC" w:rsidRDefault="00193D72" w:rsidP="00193D7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CB343A" w14:textId="77777777" w:rsidR="00193D72" w:rsidRPr="00AC29DC" w:rsidRDefault="00193D72" w:rsidP="00193D7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9F8DB4" w14:textId="10E0BB47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0C1D29" w14:textId="1C42111B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C7A7F3" w14:textId="1623ADF5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3116E" w14:textId="1D14BCA9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40A857" w14:textId="073AAC90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86E35A" w14:textId="60DF5AEA" w:rsidR="00193D72" w:rsidRPr="00AC29DC" w:rsidRDefault="00193D72" w:rsidP="00193D7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</w:tbl>
    <w:p w14:paraId="1DEFE731" w14:textId="1809141E" w:rsidR="002E3271" w:rsidRPr="00AC29DC" w:rsidRDefault="002E3271" w:rsidP="002E3271">
      <w:pPr>
        <w:spacing w:before="120" w:line="276" w:lineRule="auto"/>
        <w:rPr>
          <w:rFonts w:ascii="Bookman Old Style" w:hAnsi="Bookman Old Style" w:cs="Times New Roman"/>
          <w:i/>
          <w:sz w:val="20"/>
          <w:szCs w:val="20"/>
        </w:rPr>
      </w:pPr>
      <w:r w:rsidRPr="00AC29DC">
        <w:rPr>
          <w:rFonts w:ascii="Bookman Old Style" w:hAnsi="Bookman Old Style"/>
        </w:rPr>
        <w:t xml:space="preserve">      </w:t>
      </w:r>
      <w:r w:rsidRPr="00AC29DC">
        <w:rPr>
          <w:rFonts w:ascii="Bookman Old Style" w:hAnsi="Bookman Old Style" w:cs="Times New Roman"/>
          <w:i/>
          <w:sz w:val="20"/>
          <w:szCs w:val="20"/>
        </w:rPr>
        <w:t xml:space="preserve">(*) Les variations sont en pourcentage et </w:t>
      </w:r>
      <w:r w:rsidR="007231BA" w:rsidRPr="00AC29DC">
        <w:rPr>
          <w:rFonts w:ascii="Bookman Old Style" w:hAnsi="Bookman Old Style" w:cs="Times New Roman"/>
          <w:i/>
          <w:sz w:val="20"/>
          <w:szCs w:val="20"/>
        </w:rPr>
        <w:t>hebdomadaires</w:t>
      </w:r>
      <w:r w:rsidRPr="00AC29DC">
        <w:rPr>
          <w:rFonts w:ascii="Bookman Old Style" w:hAnsi="Bookman Old Style" w:cs="Times New Roman"/>
          <w:i/>
          <w:sz w:val="20"/>
          <w:szCs w:val="20"/>
        </w:rPr>
        <w:t>.</w:t>
      </w:r>
    </w:p>
    <w:p w14:paraId="17850EEE" w14:textId="5F14C7A2" w:rsidR="002E3271" w:rsidRPr="00F62FFA" w:rsidRDefault="002E3271" w:rsidP="002E3271">
      <w:pPr>
        <w:spacing w:line="276" w:lineRule="auto"/>
        <w:rPr>
          <w:rFonts w:ascii="Bookman Old Style" w:hAnsi="Bookman Old Style" w:cs="Times New Roman"/>
          <w:sz w:val="20"/>
          <w:szCs w:val="20"/>
        </w:rPr>
      </w:pPr>
      <w:r w:rsidRPr="00F62FFA">
        <w:rPr>
          <w:rFonts w:ascii="Bookman Old Style" w:hAnsi="Bookman Old Style" w:cs="Times New Roman"/>
          <w:b/>
          <w:sz w:val="20"/>
          <w:szCs w:val="20"/>
        </w:rPr>
        <w:t xml:space="preserve">       </w:t>
      </w:r>
      <w:r w:rsidRPr="00F62FFA">
        <w:rPr>
          <w:rFonts w:ascii="Bookman Old Style" w:hAnsi="Bookman Old Style" w:cs="Times New Roman"/>
          <w:b/>
          <w:sz w:val="20"/>
          <w:szCs w:val="20"/>
          <w:u w:val="single"/>
        </w:rPr>
        <w:t>Source</w:t>
      </w:r>
      <w:r w:rsidR="00A31B99" w:rsidRPr="00F62FFA">
        <w:rPr>
          <w:rFonts w:ascii="Bookman Old Style" w:hAnsi="Bookman Old Style" w:cs="Times New Roman"/>
          <w:sz w:val="20"/>
          <w:szCs w:val="20"/>
        </w:rPr>
        <w:t> : DCNSE</w:t>
      </w:r>
      <w:r w:rsidR="00800C29">
        <w:rPr>
          <w:rFonts w:ascii="Bookman Old Style" w:hAnsi="Bookman Old Style" w:cs="Times New Roman"/>
          <w:sz w:val="20"/>
          <w:szCs w:val="20"/>
        </w:rPr>
        <w:t>/</w:t>
      </w:r>
      <w:proofErr w:type="spellStart"/>
      <w:r w:rsidR="00800C29">
        <w:rPr>
          <w:rFonts w:ascii="Bookman Old Style" w:hAnsi="Bookman Old Style" w:cs="Times New Roman"/>
          <w:sz w:val="20"/>
          <w:szCs w:val="20"/>
        </w:rPr>
        <w:t>INSta</w:t>
      </w:r>
      <w:r w:rsidR="00990736">
        <w:rPr>
          <w:rFonts w:ascii="Bookman Old Style" w:hAnsi="Bookman Old Style" w:cs="Times New Roman"/>
          <w:sz w:val="20"/>
          <w:szCs w:val="20"/>
        </w:rPr>
        <w:t>D</w:t>
      </w:r>
      <w:proofErr w:type="spellEnd"/>
      <w:r w:rsidR="006B48D2">
        <w:rPr>
          <w:rFonts w:ascii="Bookman Old Style" w:hAnsi="Bookman Old Style" w:cs="Times New Roman"/>
          <w:sz w:val="20"/>
          <w:szCs w:val="20"/>
        </w:rPr>
        <w:t>,</w:t>
      </w:r>
      <w:r w:rsidR="00AD1973">
        <w:rPr>
          <w:rFonts w:ascii="Bookman Old Style" w:hAnsi="Bookman Old Style" w:cs="Times New Roman"/>
          <w:sz w:val="20"/>
          <w:szCs w:val="20"/>
        </w:rPr>
        <w:t xml:space="preserve"> </w:t>
      </w:r>
      <w:r w:rsidR="00193D72">
        <w:rPr>
          <w:rFonts w:ascii="Bookman Old Style" w:hAnsi="Bookman Old Style" w:cs="Times New Roman"/>
          <w:sz w:val="20"/>
          <w:szCs w:val="20"/>
        </w:rPr>
        <w:t>12</w:t>
      </w:r>
      <w:r w:rsidR="0036780C">
        <w:rPr>
          <w:rFonts w:ascii="Bookman Old Style" w:hAnsi="Bookman Old Style" w:cs="Times New Roman"/>
          <w:sz w:val="20"/>
          <w:szCs w:val="20"/>
        </w:rPr>
        <w:t xml:space="preserve"> </w:t>
      </w:r>
      <w:r w:rsidR="00330305">
        <w:rPr>
          <w:rFonts w:ascii="Bookman Old Style" w:hAnsi="Bookman Old Style" w:cs="Times New Roman"/>
          <w:sz w:val="20"/>
          <w:szCs w:val="20"/>
        </w:rPr>
        <w:t>mars</w:t>
      </w:r>
      <w:r w:rsidR="00217C03">
        <w:rPr>
          <w:rFonts w:ascii="Bookman Old Style" w:hAnsi="Bookman Old Style" w:cs="Times New Roman"/>
          <w:sz w:val="20"/>
          <w:szCs w:val="20"/>
        </w:rPr>
        <w:t xml:space="preserve"> 202</w:t>
      </w:r>
      <w:r w:rsidR="00115789">
        <w:rPr>
          <w:rFonts w:ascii="Bookman Old Style" w:hAnsi="Bookman Old Style" w:cs="Times New Roman"/>
          <w:sz w:val="20"/>
          <w:szCs w:val="20"/>
        </w:rPr>
        <w:t>4</w:t>
      </w:r>
      <w:r w:rsidRPr="00F62FFA">
        <w:rPr>
          <w:rFonts w:ascii="Bookman Old Style" w:hAnsi="Bookman Old Style" w:cs="Times New Roman"/>
          <w:sz w:val="20"/>
          <w:szCs w:val="20"/>
        </w:rPr>
        <w:t>.</w:t>
      </w:r>
    </w:p>
    <w:p w14:paraId="669A88EA" w14:textId="77777777" w:rsidR="002E3271" w:rsidRPr="00F62FFA" w:rsidRDefault="002E3271" w:rsidP="002E3271">
      <w:pPr>
        <w:spacing w:line="276" w:lineRule="auto"/>
        <w:ind w:left="708"/>
        <w:rPr>
          <w:rFonts w:ascii="Bookman Old Style" w:hAnsi="Bookman Old Style" w:cs="Times New Roman"/>
          <w:sz w:val="4"/>
          <w:szCs w:val="4"/>
        </w:rPr>
      </w:pPr>
    </w:p>
    <w:tbl>
      <w:tblPr>
        <w:tblW w:w="13336" w:type="dxa"/>
        <w:tblInd w:w="708" w:type="dxa"/>
        <w:tblLook w:val="04A0" w:firstRow="1" w:lastRow="0" w:firstColumn="1" w:lastColumn="0" w:noHBand="0" w:noVBand="1"/>
      </w:tblPr>
      <w:tblGrid>
        <w:gridCol w:w="5246"/>
        <w:gridCol w:w="2685"/>
        <w:gridCol w:w="5405"/>
      </w:tblGrid>
      <w:tr w:rsidR="00661407" w:rsidRPr="00F62FFA" w14:paraId="28A41D13" w14:textId="77777777" w:rsidTr="009C32D8">
        <w:trPr>
          <w:trHeight w:val="2925"/>
        </w:trPr>
        <w:tc>
          <w:tcPr>
            <w:tcW w:w="7931" w:type="dxa"/>
            <w:gridSpan w:val="2"/>
            <w:shd w:val="clear" w:color="auto" w:fill="auto"/>
          </w:tcPr>
          <w:p w14:paraId="51836BA6" w14:textId="69E04A72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lastRenderedPageBreak/>
              <w:t>NB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 : 1- 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Selon la note n°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037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1/MIC/DCIC/SA du 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12 octobre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2022 de la Direction du Commerce Intérieur et de la Concurrence du Ministère de l’Industrie et du Commerce, les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prix 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à la</w:t>
            </w:r>
            <w:r w:rsidR="007F6B97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pompe, au titre du mois d’octobre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2022 et valable jusqu’à la présente date,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se présentent ainsi qu’il suit : </w:t>
            </w:r>
          </w:p>
          <w:p w14:paraId="6A9DA675" w14:textId="4A619054" w:rsidR="001961A6" w:rsidRDefault="009771D9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Essence à la pompe : 68</w:t>
            </w:r>
            <w:r w:rsidR="001961A6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 le litre</w:t>
            </w:r>
          </w:p>
          <w:p w14:paraId="6C04C621" w14:textId="7F3D937F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Gasoil à la pompe : 700 F le litre</w:t>
            </w:r>
          </w:p>
          <w:p w14:paraId="27284F84" w14:textId="1E4CD769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Pétrole à la pompe : 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929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 le litre</w:t>
            </w:r>
          </w:p>
          <w:p w14:paraId="39C595B3" w14:textId="0E31CA3D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Gaz domestiqu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e : 795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F/kg</w:t>
            </w:r>
          </w:p>
          <w:p w14:paraId="6C0CB80F" w14:textId="76A68AD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stique (bouteille de 6kg) : 4 77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</w:t>
            </w:r>
          </w:p>
          <w:p w14:paraId="1B262D73" w14:textId="2BA720CC" w:rsidR="00661407" w:rsidRPr="001961A6" w:rsidRDefault="00661407" w:rsidP="001961A6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domestique (bouteille de 12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,5 kg) : 9 938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14:paraId="498065CD" w14:textId="5E62C0B1" w:rsidR="00661407" w:rsidRPr="00F62FFA" w:rsidRDefault="00661407" w:rsidP="001746F1">
            <w:pPr>
              <w:tabs>
                <w:tab w:val="left" w:pos="993"/>
              </w:tabs>
              <w:ind w:left="26" w:firstLine="425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2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- Pour éviter la grande spéculation du marché autour du prix du ciment, le Gouvernement a fixé, </w:t>
            </w:r>
            <w:r w:rsidR="001746F1"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par arrêté interministériel N°2022_MIC/M</w:t>
            </w:r>
            <w:r w:rsidR="00E433CE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DC/MEF/DC/SGM/DCI/SA/033SGG22 du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1961A6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vendredi 17 juin</w:t>
            </w:r>
            <w:r w:rsidR="006A3A91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2022</w:t>
            </w:r>
            <w:r w:rsid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,</w:t>
            </w:r>
            <w:r w:rsidR="004E7A10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le prix de la</w:t>
            </w:r>
            <w:r w:rsidR="004E7A10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tonne de ciment par commune jusqu’à la présente date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5405" w:type="dxa"/>
            <w:vMerge w:val="restart"/>
            <w:shd w:val="clear" w:color="auto" w:fill="auto"/>
          </w:tcPr>
          <w:p w14:paraId="5DCE4C74" w14:textId="63DA9937" w:rsidR="00661407" w:rsidRPr="00F62FFA" w:rsidRDefault="00793CC0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      3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Les marchés dans lesquels s’effectuent, </w:t>
            </w:r>
          </w:p>
          <w:p w14:paraId="4E57D5F5" w14:textId="7102F6F8" w:rsidR="00661407" w:rsidRPr="00F62FFA" w:rsidRDefault="00DE719E" w:rsidP="00A670FC">
            <w:pPr>
              <w:tabs>
                <w:tab w:val="left" w:pos="362"/>
                <w:tab w:val="left" w:pos="459"/>
                <w:tab w:val="left" w:pos="743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          </w:t>
            </w:r>
            <w:proofErr w:type="gramStart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les</w:t>
            </w:r>
            <w:proofErr w:type="gramEnd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observations sont :</w:t>
            </w:r>
          </w:p>
          <w:p w14:paraId="1AB7ED5A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14:paraId="1D1944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 : marché Ouando</w:t>
            </w:r>
          </w:p>
          <w:p w14:paraId="6D751606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14:paraId="3FDAE8A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14:paraId="4C1C2D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14:paraId="7019CB96" w14:textId="325A5048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  <w:p w14:paraId="59FCDA6E" w14:textId="77777777" w:rsidR="00661407" w:rsidRPr="00F62FFA" w:rsidRDefault="00661407" w:rsidP="00B74FA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</w:t>
            </w:r>
          </w:p>
          <w:p w14:paraId="4DC6AD8D" w14:textId="390D2616" w:rsidR="00661407" w:rsidRPr="00F62FFA" w:rsidRDefault="00793CC0" w:rsidP="00DE719E">
            <w:pPr>
              <w:tabs>
                <w:tab w:val="left" w:pos="895"/>
              </w:tabs>
              <w:ind w:left="754" w:hanging="284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Trois points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 d’observation sont visités par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semaine et par marché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, à raison de trois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de prix par point d’observation. Au total, 9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 de prix hebdomadaires sont effectués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par produit et par marché</w:t>
            </w:r>
          </w:p>
        </w:tc>
      </w:tr>
      <w:tr w:rsidR="00661407" w:rsidRPr="00F62FFA" w14:paraId="78A69605" w14:textId="77777777" w:rsidTr="009C32D8">
        <w:trPr>
          <w:trHeight w:val="5561"/>
        </w:trPr>
        <w:tc>
          <w:tcPr>
            <w:tcW w:w="5246" w:type="dxa"/>
            <w:shd w:val="clear" w:color="auto" w:fill="auto"/>
          </w:tcPr>
          <w:p w14:paraId="5D6786A1" w14:textId="33B0CDB8" w:rsidR="00661407" w:rsidRPr="00A01620" w:rsidRDefault="00661407" w:rsidP="00661407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Cotonou / Atlantique-Littoral</w:t>
            </w:r>
          </w:p>
          <w:p w14:paraId="67A4AB06" w14:textId="62FE0D54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Toutes les communes/Ouémé</w:t>
            </w:r>
          </w:p>
          <w:p w14:paraId="29A1582B" w14:textId="6895E2B9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Adja-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Pobè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Kétou</w:t>
            </w:r>
            <w:proofErr w:type="spellEnd"/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Plateau</w:t>
            </w:r>
          </w:p>
          <w:p w14:paraId="77AD73F1" w14:textId="2E6025A2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Ifangni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Sakété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 Plateau</w:t>
            </w:r>
          </w:p>
          <w:p w14:paraId="3341EB88" w14:textId="6900B7CB" w:rsidR="00661407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Toutes les communes/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Mono-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Couffo</w:t>
            </w:r>
            <w:proofErr w:type="spellEnd"/>
          </w:p>
          <w:p w14:paraId="02F59EE5" w14:textId="7FF243F5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Parakou/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0C261B19" w14:textId="0E87079D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Nikki,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Pèrèrè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Sinendé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Bembèrèkè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2B9A3EA4" w14:textId="1FF2DF0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Kalalé</w:t>
            </w:r>
            <w:proofErr w:type="spellEnd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436284FA" w14:textId="72ABB9A7" w:rsidR="00A01620" w:rsidRPr="00A01620" w:rsidRDefault="00A0162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Tchaourou/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73F516B9" w14:textId="015FBBA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Bassila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DD6C8B" w14:textId="6A499318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Djougou/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9CFA01" w14:textId="5C8F35D9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Copargo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6656BC38" w14:textId="6E451870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Ouaké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39C0771F" w14:textId="5F8AFFEC" w:rsidR="00AE0860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Kouandé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Tanguiéta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469BF73D" w14:textId="413E74A1" w:rsidR="006A3A91" w:rsidRPr="00A01620" w:rsidRDefault="00AE086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Cobly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Kérou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Matéri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  <w:p w14:paraId="048CF8FB" w14:textId="4CE912B4" w:rsidR="006A3A91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Boukoumbé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Toucountouna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0099D091" w14:textId="20FFF97C" w:rsidR="00661407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Natitingou / 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27E2FA68" w14:textId="7CE8953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Kandi / Alibori</w:t>
            </w:r>
          </w:p>
          <w:p w14:paraId="49AD364F" w14:textId="77E1930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Malanville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Karimama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Séégbana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/Alibori</w:t>
            </w:r>
          </w:p>
          <w:p w14:paraId="15094177" w14:textId="6E794550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Abomey, 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Bohicon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Agbangnizou</w:t>
            </w:r>
            <w:proofErr w:type="spellEnd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, Za-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kpota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ou</w:t>
            </w:r>
          </w:p>
          <w:p w14:paraId="3D64F9F6" w14:textId="0B3EEB2D" w:rsidR="00FE3BE2" w:rsidRPr="00A01620" w:rsidRDefault="00FE3BE2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Covè</w:t>
            </w:r>
            <w:proofErr w:type="spellEnd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Zagnanado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/Zou</w:t>
            </w:r>
          </w:p>
          <w:p w14:paraId="2C31DDC1" w14:textId="65E22F65" w:rsidR="00661407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Ouèssè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/Collines</w:t>
            </w:r>
          </w:p>
          <w:p w14:paraId="108733DD" w14:textId="0A78747A" w:rsidR="006A3A91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Reste des communes/Collines</w:t>
            </w:r>
          </w:p>
          <w:p w14:paraId="1EE26B2E" w14:textId="77777777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F46771D" w14:textId="2DDD53BE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524BB67E" w14:textId="766757C1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7D8923B" w14:textId="59E5ACF3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D629CA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446F1782" w14:textId="05C4D460" w:rsidR="007F5F8B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F5F8B">
              <w:rPr>
                <w:rFonts w:ascii="Bookman Old Style" w:hAnsi="Bookman Old Style" w:cs="Times New Roman"/>
                <w:sz w:val="20"/>
                <w:szCs w:val="20"/>
              </w:rPr>
              <w:t>69.700 FCFA</w:t>
            </w:r>
          </w:p>
          <w:p w14:paraId="690BB7C6" w14:textId="7B11090A" w:rsidR="007F5F8B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71.700 FCFA</w:t>
            </w:r>
          </w:p>
          <w:p w14:paraId="19602CB9" w14:textId="773A4299" w:rsidR="00661407" w:rsidRPr="00F62FFA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77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B106569" w14:textId="310F011D" w:rsidR="00661407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362FB8">
              <w:rPr>
                <w:rFonts w:ascii="Bookman Old Style" w:hAnsi="Bookman Old Style" w:cs="Times New Roman"/>
                <w:sz w:val="20"/>
                <w:szCs w:val="20"/>
              </w:rPr>
              <w:t>83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27AA7081" w14:textId="194F5C4E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86.0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1368600D" w14:textId="470B43DC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87.200 FCFA</w:t>
            </w:r>
          </w:p>
          <w:p w14:paraId="1637386C" w14:textId="63364510" w:rsidR="00A01620" w:rsidRDefault="00A0162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81.900 FCFA</w:t>
            </w:r>
          </w:p>
          <w:p w14:paraId="12819664" w14:textId="117AB7CB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81.800 FCFA</w:t>
            </w:r>
          </w:p>
          <w:p w14:paraId="053A84B8" w14:textId="50F4A2D7" w:rsidR="00661407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85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5417EDD1" w14:textId="2D60E8D8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86.600 FCFA</w:t>
            </w:r>
          </w:p>
          <w:p w14:paraId="34BF557E" w14:textId="302D1677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87.200 FCFA</w:t>
            </w:r>
          </w:p>
          <w:p w14:paraId="6BA9DAC4" w14:textId="6632C8AE" w:rsidR="00AE0860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87.800 FCFA</w:t>
            </w:r>
          </w:p>
          <w:p w14:paraId="67642505" w14:textId="57425C07" w:rsidR="006A3A91" w:rsidRDefault="00AE086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6A3A91">
              <w:rPr>
                <w:rFonts w:ascii="Bookman Old Style" w:hAnsi="Bookman Old Style" w:cs="Times New Roman"/>
                <w:sz w:val="20"/>
                <w:szCs w:val="20"/>
              </w:rPr>
              <w:t>89.000 FCFA</w:t>
            </w:r>
          </w:p>
          <w:p w14:paraId="6A8F1CA8" w14:textId="43844442" w:rsidR="006A3A91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 xml:space="preserve"> 88.300 FCFA</w:t>
            </w:r>
          </w:p>
          <w:p w14:paraId="3C7039E0" w14:textId="15251F7A" w:rsidR="00661407" w:rsidRPr="00F62FFA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5C05BBD" w14:textId="2F77CC39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5.000 FCFA</w:t>
            </w:r>
          </w:p>
          <w:p w14:paraId="2EA313E7" w14:textId="2E724C3D" w:rsidR="00661407" w:rsidRPr="00F62FFA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90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29CECAA" w14:textId="45ECCFF9" w:rsidR="00010338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010338">
              <w:rPr>
                <w:rFonts w:ascii="Bookman Old Style" w:hAnsi="Bookman Old Style" w:cs="Times New Roman"/>
                <w:sz w:val="20"/>
                <w:szCs w:val="20"/>
              </w:rPr>
              <w:t>74.500 FCFA</w:t>
            </w:r>
          </w:p>
          <w:p w14:paraId="343D6B84" w14:textId="4B0F7B83" w:rsidR="00661407" w:rsidRPr="00F62FFA" w:rsidRDefault="0001033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69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3108F30D" w14:textId="05EE06D5" w:rsidR="00661407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79.4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55BC6326" w14:textId="2C6D3CD0" w:rsidR="00D629CA" w:rsidRPr="00F62FFA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77.000 FCFA</w:t>
            </w:r>
          </w:p>
        </w:tc>
        <w:tc>
          <w:tcPr>
            <w:tcW w:w="5405" w:type="dxa"/>
            <w:vMerge/>
            <w:shd w:val="clear" w:color="auto" w:fill="auto"/>
          </w:tcPr>
          <w:p w14:paraId="37349E38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</w:tbl>
    <w:p w14:paraId="761D2144" w14:textId="77777777" w:rsidR="002E3271" w:rsidRPr="00F62FFA" w:rsidRDefault="002E3271" w:rsidP="00274403">
      <w:pPr>
        <w:jc w:val="both"/>
        <w:rPr>
          <w:rFonts w:ascii="Bookman Old Style" w:hAnsi="Bookman Old Style"/>
          <w:sz w:val="6"/>
          <w:szCs w:val="6"/>
        </w:rPr>
      </w:pPr>
    </w:p>
    <w:sectPr w:rsidR="002E3271" w:rsidRPr="00F62FFA" w:rsidSect="00AD51A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19C25" w14:textId="77777777" w:rsidR="000E68F1" w:rsidRDefault="000E68F1" w:rsidP="00724F98">
      <w:r>
        <w:separator/>
      </w:r>
    </w:p>
  </w:endnote>
  <w:endnote w:type="continuationSeparator" w:id="0">
    <w:p w14:paraId="41B1CCE9" w14:textId="77777777" w:rsidR="000E68F1" w:rsidRDefault="000E68F1" w:rsidP="007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DDD5" w14:textId="03CE3DD7" w:rsidR="00F0758B" w:rsidRDefault="00F0758B" w:rsidP="002D06AA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6952C0A1" wp14:editId="2F51410F">
          <wp:extent cx="9376410" cy="841375"/>
          <wp:effectExtent l="0" t="0" r="0" b="952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64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0089" w14:textId="156B755C" w:rsidR="00F0758B" w:rsidRDefault="00F0758B">
    <w:pPr>
      <w:pStyle w:val="Pieddepage"/>
    </w:pPr>
    <w:r>
      <w:rPr>
        <w:noProof/>
        <w:lang w:eastAsia="fr-FR"/>
      </w:rPr>
      <w:drawing>
        <wp:inline distT="0" distB="0" distL="0" distR="0" wp14:anchorId="1C4CD211" wp14:editId="6EDBB81F">
          <wp:extent cx="9387205" cy="875655"/>
          <wp:effectExtent l="0" t="0" r="0" b="127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3487" cy="9219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348EA" w14:textId="77777777" w:rsidR="000E68F1" w:rsidRDefault="000E68F1" w:rsidP="00724F98">
      <w:r>
        <w:separator/>
      </w:r>
    </w:p>
  </w:footnote>
  <w:footnote w:type="continuationSeparator" w:id="0">
    <w:p w14:paraId="2AC94E58" w14:textId="77777777" w:rsidR="000E68F1" w:rsidRDefault="000E68F1" w:rsidP="0072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99662" w14:textId="77777777" w:rsidR="00F0758B" w:rsidRDefault="00F0758B" w:rsidP="002D06A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428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8"/>
      <w:gridCol w:w="7740"/>
    </w:tblGrid>
    <w:tr w:rsidR="00F0758B" w14:paraId="172A3DB8" w14:textId="77777777" w:rsidTr="00A670FC">
      <w:trPr>
        <w:trHeight w:val="1105"/>
      </w:trPr>
      <w:tc>
        <w:tcPr>
          <w:tcW w:w="6548" w:type="dxa"/>
        </w:tcPr>
        <w:p w14:paraId="30DBCC6C" w14:textId="77777777" w:rsidR="00F0758B" w:rsidRDefault="00F0758B" w:rsidP="0041744B">
          <w:pPr>
            <w:pStyle w:val="En-tte"/>
            <w:jc w:val="left"/>
          </w:pPr>
          <w:r>
            <w:rPr>
              <w:noProof/>
              <w:lang w:eastAsia="fr-FR"/>
            </w:rPr>
            <w:drawing>
              <wp:inline distT="0" distB="0" distL="0" distR="0" wp14:anchorId="609C4727" wp14:editId="666282ED">
                <wp:extent cx="2657475" cy="876300"/>
                <wp:effectExtent l="0" t="0" r="9525" b="0"/>
                <wp:docPr id="8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14:paraId="7B3E114A" w14:textId="77777777" w:rsidR="00F0758B" w:rsidRDefault="00F0758B" w:rsidP="0041744B">
          <w:pPr>
            <w:pStyle w:val="En-tte"/>
            <w:jc w:val="right"/>
          </w:pPr>
          <w:r>
            <w:rPr>
              <w:noProof/>
              <w:lang w:eastAsia="fr-FR"/>
            </w:rPr>
            <w:t xml:space="preserve">    </w:t>
          </w:r>
          <w:r>
            <w:rPr>
              <w:noProof/>
              <w:lang w:eastAsia="fr-FR"/>
            </w:rPr>
            <w:drawing>
              <wp:inline distT="0" distB="0" distL="0" distR="0" wp14:anchorId="6C459D2E" wp14:editId="45ABDACE">
                <wp:extent cx="1581150" cy="1038225"/>
                <wp:effectExtent l="0" t="0" r="0" b="9525"/>
                <wp:docPr id="9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8E7CCE" w14:textId="77777777" w:rsidR="00F0758B" w:rsidRDefault="00F075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11355"/>
    <w:multiLevelType w:val="hybridMultilevel"/>
    <w:tmpl w:val="C1B60D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55EC7"/>
    <w:multiLevelType w:val="hybridMultilevel"/>
    <w:tmpl w:val="C4569E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D33"/>
    <w:rsid w:val="000018CD"/>
    <w:rsid w:val="00003D33"/>
    <w:rsid w:val="00010338"/>
    <w:rsid w:val="00011BF9"/>
    <w:rsid w:val="0001761C"/>
    <w:rsid w:val="000177DC"/>
    <w:rsid w:val="000214B5"/>
    <w:rsid w:val="00032BD1"/>
    <w:rsid w:val="00035577"/>
    <w:rsid w:val="0003693A"/>
    <w:rsid w:val="000373B8"/>
    <w:rsid w:val="00043A2A"/>
    <w:rsid w:val="00044EFA"/>
    <w:rsid w:val="0004501B"/>
    <w:rsid w:val="00053DFE"/>
    <w:rsid w:val="00054F9A"/>
    <w:rsid w:val="0005636D"/>
    <w:rsid w:val="000563B1"/>
    <w:rsid w:val="00062DC8"/>
    <w:rsid w:val="00064B82"/>
    <w:rsid w:val="00066050"/>
    <w:rsid w:val="00067A63"/>
    <w:rsid w:val="00074A6A"/>
    <w:rsid w:val="00076185"/>
    <w:rsid w:val="00076FA6"/>
    <w:rsid w:val="00082487"/>
    <w:rsid w:val="00083A1B"/>
    <w:rsid w:val="000858B4"/>
    <w:rsid w:val="00085FA9"/>
    <w:rsid w:val="00090846"/>
    <w:rsid w:val="00091E23"/>
    <w:rsid w:val="00091F67"/>
    <w:rsid w:val="000A2D1A"/>
    <w:rsid w:val="000A4BAC"/>
    <w:rsid w:val="000A6A12"/>
    <w:rsid w:val="000B0FC9"/>
    <w:rsid w:val="000B731B"/>
    <w:rsid w:val="000C0777"/>
    <w:rsid w:val="000C1E73"/>
    <w:rsid w:val="000C3627"/>
    <w:rsid w:val="000D409D"/>
    <w:rsid w:val="000D61E0"/>
    <w:rsid w:val="000D7454"/>
    <w:rsid w:val="000E076E"/>
    <w:rsid w:val="000E466D"/>
    <w:rsid w:val="000E68F1"/>
    <w:rsid w:val="000E7B6A"/>
    <w:rsid w:val="000F2529"/>
    <w:rsid w:val="000F6376"/>
    <w:rsid w:val="001030E6"/>
    <w:rsid w:val="00104744"/>
    <w:rsid w:val="00111C4C"/>
    <w:rsid w:val="00111DDC"/>
    <w:rsid w:val="00115789"/>
    <w:rsid w:val="00117075"/>
    <w:rsid w:val="00122D04"/>
    <w:rsid w:val="001237C0"/>
    <w:rsid w:val="001265E2"/>
    <w:rsid w:val="001315E8"/>
    <w:rsid w:val="001328D5"/>
    <w:rsid w:val="00133806"/>
    <w:rsid w:val="001348C7"/>
    <w:rsid w:val="00143CA7"/>
    <w:rsid w:val="00151B11"/>
    <w:rsid w:val="00151BB2"/>
    <w:rsid w:val="00160E2B"/>
    <w:rsid w:val="00165244"/>
    <w:rsid w:val="001746F1"/>
    <w:rsid w:val="001777F9"/>
    <w:rsid w:val="001800A5"/>
    <w:rsid w:val="00182DBF"/>
    <w:rsid w:val="00183293"/>
    <w:rsid w:val="00192449"/>
    <w:rsid w:val="00193D72"/>
    <w:rsid w:val="00195AC0"/>
    <w:rsid w:val="001961A6"/>
    <w:rsid w:val="00196A22"/>
    <w:rsid w:val="001A1046"/>
    <w:rsid w:val="001A3272"/>
    <w:rsid w:val="001A47F9"/>
    <w:rsid w:val="001A71EC"/>
    <w:rsid w:val="001B3E45"/>
    <w:rsid w:val="001B63A3"/>
    <w:rsid w:val="001C75FF"/>
    <w:rsid w:val="001D0D75"/>
    <w:rsid w:val="001D4681"/>
    <w:rsid w:val="001E4665"/>
    <w:rsid w:val="001E5CF2"/>
    <w:rsid w:val="001F1C2C"/>
    <w:rsid w:val="001F451E"/>
    <w:rsid w:val="00200FF6"/>
    <w:rsid w:val="00210A2B"/>
    <w:rsid w:val="002138DE"/>
    <w:rsid w:val="00217C03"/>
    <w:rsid w:val="002216EA"/>
    <w:rsid w:val="00224648"/>
    <w:rsid w:val="002262E3"/>
    <w:rsid w:val="00236FC9"/>
    <w:rsid w:val="002407B1"/>
    <w:rsid w:val="00246ABF"/>
    <w:rsid w:val="00253C1C"/>
    <w:rsid w:val="00263C49"/>
    <w:rsid w:val="00264BC3"/>
    <w:rsid w:val="00266D81"/>
    <w:rsid w:val="0026742E"/>
    <w:rsid w:val="002701D1"/>
    <w:rsid w:val="0027064E"/>
    <w:rsid w:val="00274403"/>
    <w:rsid w:val="002838C8"/>
    <w:rsid w:val="002843C2"/>
    <w:rsid w:val="002913D6"/>
    <w:rsid w:val="0029349D"/>
    <w:rsid w:val="00293D6D"/>
    <w:rsid w:val="002A2625"/>
    <w:rsid w:val="002B1BFA"/>
    <w:rsid w:val="002B2054"/>
    <w:rsid w:val="002B2913"/>
    <w:rsid w:val="002B463D"/>
    <w:rsid w:val="002C3350"/>
    <w:rsid w:val="002C4F08"/>
    <w:rsid w:val="002D06AA"/>
    <w:rsid w:val="002D189A"/>
    <w:rsid w:val="002D33B9"/>
    <w:rsid w:val="002E0FCC"/>
    <w:rsid w:val="002E1FC9"/>
    <w:rsid w:val="002E3271"/>
    <w:rsid w:val="002E4B84"/>
    <w:rsid w:val="002E55C8"/>
    <w:rsid w:val="002F1E04"/>
    <w:rsid w:val="002F2E5F"/>
    <w:rsid w:val="002F4D8C"/>
    <w:rsid w:val="002F684E"/>
    <w:rsid w:val="00323BCE"/>
    <w:rsid w:val="00330305"/>
    <w:rsid w:val="00332ABB"/>
    <w:rsid w:val="00340406"/>
    <w:rsid w:val="003415BE"/>
    <w:rsid w:val="00354614"/>
    <w:rsid w:val="00362FB8"/>
    <w:rsid w:val="0036780C"/>
    <w:rsid w:val="00372CE4"/>
    <w:rsid w:val="0037625B"/>
    <w:rsid w:val="00376730"/>
    <w:rsid w:val="003801AA"/>
    <w:rsid w:val="003808BF"/>
    <w:rsid w:val="00382E80"/>
    <w:rsid w:val="00387EF4"/>
    <w:rsid w:val="003914CE"/>
    <w:rsid w:val="003944E8"/>
    <w:rsid w:val="00396E3C"/>
    <w:rsid w:val="003A1900"/>
    <w:rsid w:val="003A3024"/>
    <w:rsid w:val="003A4370"/>
    <w:rsid w:val="003A5A59"/>
    <w:rsid w:val="003A5FC0"/>
    <w:rsid w:val="003A6E6F"/>
    <w:rsid w:val="003C2BF6"/>
    <w:rsid w:val="003C3616"/>
    <w:rsid w:val="003C4A00"/>
    <w:rsid w:val="003D1129"/>
    <w:rsid w:val="003D2C03"/>
    <w:rsid w:val="003D384A"/>
    <w:rsid w:val="003E00A4"/>
    <w:rsid w:val="003E07DF"/>
    <w:rsid w:val="003E1651"/>
    <w:rsid w:val="003E46CD"/>
    <w:rsid w:val="003E4E34"/>
    <w:rsid w:val="003E7B18"/>
    <w:rsid w:val="003F0414"/>
    <w:rsid w:val="003F14CC"/>
    <w:rsid w:val="004013E2"/>
    <w:rsid w:val="00403647"/>
    <w:rsid w:val="0040418C"/>
    <w:rsid w:val="0041009C"/>
    <w:rsid w:val="004102DD"/>
    <w:rsid w:val="00413944"/>
    <w:rsid w:val="00415411"/>
    <w:rsid w:val="0041649B"/>
    <w:rsid w:val="0041744B"/>
    <w:rsid w:val="00420E01"/>
    <w:rsid w:val="00425CDF"/>
    <w:rsid w:val="00426663"/>
    <w:rsid w:val="00427A32"/>
    <w:rsid w:val="0043085A"/>
    <w:rsid w:val="004321EC"/>
    <w:rsid w:val="00444F31"/>
    <w:rsid w:val="00446630"/>
    <w:rsid w:val="00456465"/>
    <w:rsid w:val="00462EF2"/>
    <w:rsid w:val="00472C97"/>
    <w:rsid w:val="00474091"/>
    <w:rsid w:val="00475155"/>
    <w:rsid w:val="0047699C"/>
    <w:rsid w:val="004809BA"/>
    <w:rsid w:val="00482CE6"/>
    <w:rsid w:val="00483F54"/>
    <w:rsid w:val="004844BB"/>
    <w:rsid w:val="00491229"/>
    <w:rsid w:val="00497535"/>
    <w:rsid w:val="00497628"/>
    <w:rsid w:val="00497CDD"/>
    <w:rsid w:val="004A0881"/>
    <w:rsid w:val="004A0944"/>
    <w:rsid w:val="004A2123"/>
    <w:rsid w:val="004A39BD"/>
    <w:rsid w:val="004A730F"/>
    <w:rsid w:val="004B18D8"/>
    <w:rsid w:val="004B30D5"/>
    <w:rsid w:val="004B56A9"/>
    <w:rsid w:val="004D0CC3"/>
    <w:rsid w:val="004D283A"/>
    <w:rsid w:val="004D5768"/>
    <w:rsid w:val="004D6720"/>
    <w:rsid w:val="004D7A0E"/>
    <w:rsid w:val="004E6094"/>
    <w:rsid w:val="004E69CF"/>
    <w:rsid w:val="004E7A10"/>
    <w:rsid w:val="004F1002"/>
    <w:rsid w:val="004F20EC"/>
    <w:rsid w:val="004F4597"/>
    <w:rsid w:val="005010F7"/>
    <w:rsid w:val="005067C0"/>
    <w:rsid w:val="005068FA"/>
    <w:rsid w:val="0050698C"/>
    <w:rsid w:val="005102FC"/>
    <w:rsid w:val="00511FA5"/>
    <w:rsid w:val="00512A2F"/>
    <w:rsid w:val="0051427F"/>
    <w:rsid w:val="00517E70"/>
    <w:rsid w:val="00517EBD"/>
    <w:rsid w:val="00535D93"/>
    <w:rsid w:val="00537CD0"/>
    <w:rsid w:val="00540943"/>
    <w:rsid w:val="005479FC"/>
    <w:rsid w:val="00551654"/>
    <w:rsid w:val="0055436D"/>
    <w:rsid w:val="0056187D"/>
    <w:rsid w:val="005658EA"/>
    <w:rsid w:val="00567C30"/>
    <w:rsid w:val="00576EEE"/>
    <w:rsid w:val="00581246"/>
    <w:rsid w:val="00584303"/>
    <w:rsid w:val="0058754A"/>
    <w:rsid w:val="00590EFE"/>
    <w:rsid w:val="005910D9"/>
    <w:rsid w:val="005933D1"/>
    <w:rsid w:val="005952DB"/>
    <w:rsid w:val="005A324F"/>
    <w:rsid w:val="005A338E"/>
    <w:rsid w:val="005A718E"/>
    <w:rsid w:val="005A72CC"/>
    <w:rsid w:val="005B3EB9"/>
    <w:rsid w:val="005B4805"/>
    <w:rsid w:val="005B734F"/>
    <w:rsid w:val="005C2BDC"/>
    <w:rsid w:val="005C35A4"/>
    <w:rsid w:val="005C6A3E"/>
    <w:rsid w:val="005C6CD2"/>
    <w:rsid w:val="005C7DF7"/>
    <w:rsid w:val="005D40C4"/>
    <w:rsid w:val="005D52D2"/>
    <w:rsid w:val="005E2CD9"/>
    <w:rsid w:val="005E50A2"/>
    <w:rsid w:val="005E70D9"/>
    <w:rsid w:val="005F4868"/>
    <w:rsid w:val="005F752D"/>
    <w:rsid w:val="005F7806"/>
    <w:rsid w:val="005F7C97"/>
    <w:rsid w:val="00607C9A"/>
    <w:rsid w:val="00607E7B"/>
    <w:rsid w:val="006219A4"/>
    <w:rsid w:val="00622C6F"/>
    <w:rsid w:val="006256F5"/>
    <w:rsid w:val="006329E6"/>
    <w:rsid w:val="006402DF"/>
    <w:rsid w:val="00641F21"/>
    <w:rsid w:val="00642EE3"/>
    <w:rsid w:val="00646AB8"/>
    <w:rsid w:val="00650AAA"/>
    <w:rsid w:val="006532DD"/>
    <w:rsid w:val="0065494C"/>
    <w:rsid w:val="0065503B"/>
    <w:rsid w:val="00661407"/>
    <w:rsid w:val="0066279E"/>
    <w:rsid w:val="006638C6"/>
    <w:rsid w:val="00676DF1"/>
    <w:rsid w:val="0068152E"/>
    <w:rsid w:val="00682146"/>
    <w:rsid w:val="006842DD"/>
    <w:rsid w:val="006859B5"/>
    <w:rsid w:val="00691CEC"/>
    <w:rsid w:val="006920BA"/>
    <w:rsid w:val="00693BD5"/>
    <w:rsid w:val="006952CC"/>
    <w:rsid w:val="006A1B1A"/>
    <w:rsid w:val="006A3A91"/>
    <w:rsid w:val="006A47E5"/>
    <w:rsid w:val="006B0BC3"/>
    <w:rsid w:val="006B48D2"/>
    <w:rsid w:val="006B7595"/>
    <w:rsid w:val="006B7FBF"/>
    <w:rsid w:val="006C1E8D"/>
    <w:rsid w:val="006C6F41"/>
    <w:rsid w:val="006D161E"/>
    <w:rsid w:val="006D2C7B"/>
    <w:rsid w:val="006D3041"/>
    <w:rsid w:val="006E5994"/>
    <w:rsid w:val="006E5999"/>
    <w:rsid w:val="006E5E36"/>
    <w:rsid w:val="006E6269"/>
    <w:rsid w:val="006F338B"/>
    <w:rsid w:val="006F6D95"/>
    <w:rsid w:val="006F7771"/>
    <w:rsid w:val="006F7DE1"/>
    <w:rsid w:val="00700589"/>
    <w:rsid w:val="00701CCC"/>
    <w:rsid w:val="00711278"/>
    <w:rsid w:val="00711E9A"/>
    <w:rsid w:val="00720B1E"/>
    <w:rsid w:val="007231BA"/>
    <w:rsid w:val="00724F98"/>
    <w:rsid w:val="00727FDC"/>
    <w:rsid w:val="0073121A"/>
    <w:rsid w:val="007327FD"/>
    <w:rsid w:val="00734B69"/>
    <w:rsid w:val="00735084"/>
    <w:rsid w:val="0073550B"/>
    <w:rsid w:val="0073699F"/>
    <w:rsid w:val="00745A2E"/>
    <w:rsid w:val="00745EE3"/>
    <w:rsid w:val="007471FE"/>
    <w:rsid w:val="007477B9"/>
    <w:rsid w:val="00747EA7"/>
    <w:rsid w:val="0076012E"/>
    <w:rsid w:val="00766933"/>
    <w:rsid w:val="00771FEE"/>
    <w:rsid w:val="0077488C"/>
    <w:rsid w:val="00775C9C"/>
    <w:rsid w:val="00776161"/>
    <w:rsid w:val="00781796"/>
    <w:rsid w:val="00782CC0"/>
    <w:rsid w:val="007917AD"/>
    <w:rsid w:val="00793CC0"/>
    <w:rsid w:val="00793EC8"/>
    <w:rsid w:val="00796959"/>
    <w:rsid w:val="00797316"/>
    <w:rsid w:val="00797578"/>
    <w:rsid w:val="007A46B6"/>
    <w:rsid w:val="007A6B6A"/>
    <w:rsid w:val="007B1658"/>
    <w:rsid w:val="007B5620"/>
    <w:rsid w:val="007B5D70"/>
    <w:rsid w:val="007C15AB"/>
    <w:rsid w:val="007C5087"/>
    <w:rsid w:val="007C7555"/>
    <w:rsid w:val="007D36A0"/>
    <w:rsid w:val="007D5E38"/>
    <w:rsid w:val="007E6CD2"/>
    <w:rsid w:val="007F0530"/>
    <w:rsid w:val="007F4BCF"/>
    <w:rsid w:val="007F5F8B"/>
    <w:rsid w:val="007F6B97"/>
    <w:rsid w:val="00800C29"/>
    <w:rsid w:val="00801A95"/>
    <w:rsid w:val="00802230"/>
    <w:rsid w:val="0080780A"/>
    <w:rsid w:val="008161A1"/>
    <w:rsid w:val="00824314"/>
    <w:rsid w:val="008246D5"/>
    <w:rsid w:val="008342D2"/>
    <w:rsid w:val="00834F05"/>
    <w:rsid w:val="008432AA"/>
    <w:rsid w:val="008455D3"/>
    <w:rsid w:val="00846B9D"/>
    <w:rsid w:val="008501ED"/>
    <w:rsid w:val="00854685"/>
    <w:rsid w:val="008546E2"/>
    <w:rsid w:val="00856130"/>
    <w:rsid w:val="0086025B"/>
    <w:rsid w:val="00873DF1"/>
    <w:rsid w:val="00881A67"/>
    <w:rsid w:val="00887448"/>
    <w:rsid w:val="00887E79"/>
    <w:rsid w:val="008A6190"/>
    <w:rsid w:val="008A64A6"/>
    <w:rsid w:val="008B3E85"/>
    <w:rsid w:val="008B4234"/>
    <w:rsid w:val="008C0CC3"/>
    <w:rsid w:val="008C2709"/>
    <w:rsid w:val="008C2E15"/>
    <w:rsid w:val="008C4321"/>
    <w:rsid w:val="008D7EF6"/>
    <w:rsid w:val="008E3EB9"/>
    <w:rsid w:val="008F5162"/>
    <w:rsid w:val="008F7916"/>
    <w:rsid w:val="009007B9"/>
    <w:rsid w:val="00904BFD"/>
    <w:rsid w:val="009057F0"/>
    <w:rsid w:val="00905E60"/>
    <w:rsid w:val="00906BE0"/>
    <w:rsid w:val="0091097F"/>
    <w:rsid w:val="0091545D"/>
    <w:rsid w:val="009209EB"/>
    <w:rsid w:val="009213DD"/>
    <w:rsid w:val="00921AD5"/>
    <w:rsid w:val="009238C5"/>
    <w:rsid w:val="00925661"/>
    <w:rsid w:val="00927BEF"/>
    <w:rsid w:val="00941A21"/>
    <w:rsid w:val="00944F22"/>
    <w:rsid w:val="009453FD"/>
    <w:rsid w:val="0094579E"/>
    <w:rsid w:val="00945CF1"/>
    <w:rsid w:val="00954564"/>
    <w:rsid w:val="00957B4E"/>
    <w:rsid w:val="00957E21"/>
    <w:rsid w:val="00963010"/>
    <w:rsid w:val="00973653"/>
    <w:rsid w:val="00974F5F"/>
    <w:rsid w:val="0097640B"/>
    <w:rsid w:val="009771D9"/>
    <w:rsid w:val="00983796"/>
    <w:rsid w:val="00985605"/>
    <w:rsid w:val="00990736"/>
    <w:rsid w:val="0099182F"/>
    <w:rsid w:val="009A3013"/>
    <w:rsid w:val="009A4D04"/>
    <w:rsid w:val="009A6121"/>
    <w:rsid w:val="009B1AD9"/>
    <w:rsid w:val="009B4242"/>
    <w:rsid w:val="009B4B26"/>
    <w:rsid w:val="009B7447"/>
    <w:rsid w:val="009C30E1"/>
    <w:rsid w:val="009C32D8"/>
    <w:rsid w:val="009D40D1"/>
    <w:rsid w:val="009E03ED"/>
    <w:rsid w:val="009E4B6E"/>
    <w:rsid w:val="009E5C94"/>
    <w:rsid w:val="009E6CB1"/>
    <w:rsid w:val="009F1D98"/>
    <w:rsid w:val="009F57FA"/>
    <w:rsid w:val="00A01620"/>
    <w:rsid w:val="00A03F60"/>
    <w:rsid w:val="00A06146"/>
    <w:rsid w:val="00A107BB"/>
    <w:rsid w:val="00A1547C"/>
    <w:rsid w:val="00A16643"/>
    <w:rsid w:val="00A308E9"/>
    <w:rsid w:val="00A31B99"/>
    <w:rsid w:val="00A31D43"/>
    <w:rsid w:val="00A32AF4"/>
    <w:rsid w:val="00A37CCE"/>
    <w:rsid w:val="00A4018F"/>
    <w:rsid w:val="00A4371B"/>
    <w:rsid w:val="00A43C42"/>
    <w:rsid w:val="00A44273"/>
    <w:rsid w:val="00A45D1A"/>
    <w:rsid w:val="00A60550"/>
    <w:rsid w:val="00A670FC"/>
    <w:rsid w:val="00A74DBD"/>
    <w:rsid w:val="00A800AF"/>
    <w:rsid w:val="00A80F8F"/>
    <w:rsid w:val="00A81316"/>
    <w:rsid w:val="00A81FB5"/>
    <w:rsid w:val="00A82518"/>
    <w:rsid w:val="00A82F31"/>
    <w:rsid w:val="00A85CA2"/>
    <w:rsid w:val="00A86E1A"/>
    <w:rsid w:val="00A8732B"/>
    <w:rsid w:val="00A92AA4"/>
    <w:rsid w:val="00A97FB5"/>
    <w:rsid w:val="00AA5DA1"/>
    <w:rsid w:val="00AB0372"/>
    <w:rsid w:val="00AB7226"/>
    <w:rsid w:val="00AC1858"/>
    <w:rsid w:val="00AC29DC"/>
    <w:rsid w:val="00AD1973"/>
    <w:rsid w:val="00AD4878"/>
    <w:rsid w:val="00AD51A9"/>
    <w:rsid w:val="00AD6737"/>
    <w:rsid w:val="00AE0860"/>
    <w:rsid w:val="00AE57DE"/>
    <w:rsid w:val="00AF1783"/>
    <w:rsid w:val="00AF22C1"/>
    <w:rsid w:val="00AF7020"/>
    <w:rsid w:val="00B00F59"/>
    <w:rsid w:val="00B045B1"/>
    <w:rsid w:val="00B24556"/>
    <w:rsid w:val="00B3273C"/>
    <w:rsid w:val="00B34F3E"/>
    <w:rsid w:val="00B361AD"/>
    <w:rsid w:val="00B4256F"/>
    <w:rsid w:val="00B52F9A"/>
    <w:rsid w:val="00B54297"/>
    <w:rsid w:val="00B54EE0"/>
    <w:rsid w:val="00B63FEC"/>
    <w:rsid w:val="00B664FD"/>
    <w:rsid w:val="00B66E94"/>
    <w:rsid w:val="00B74FAD"/>
    <w:rsid w:val="00B80BAC"/>
    <w:rsid w:val="00B82029"/>
    <w:rsid w:val="00B9262B"/>
    <w:rsid w:val="00B94699"/>
    <w:rsid w:val="00B947A3"/>
    <w:rsid w:val="00B964D3"/>
    <w:rsid w:val="00B974E2"/>
    <w:rsid w:val="00BA3DB8"/>
    <w:rsid w:val="00BA4FD2"/>
    <w:rsid w:val="00BB17BD"/>
    <w:rsid w:val="00BB1E72"/>
    <w:rsid w:val="00BB31B1"/>
    <w:rsid w:val="00BB4BBB"/>
    <w:rsid w:val="00BB7B58"/>
    <w:rsid w:val="00BC234D"/>
    <w:rsid w:val="00BC301F"/>
    <w:rsid w:val="00BC3BB0"/>
    <w:rsid w:val="00BC5703"/>
    <w:rsid w:val="00BC7B07"/>
    <w:rsid w:val="00BD0CE9"/>
    <w:rsid w:val="00BD1A82"/>
    <w:rsid w:val="00BD6F0D"/>
    <w:rsid w:val="00BD7C28"/>
    <w:rsid w:val="00BE7E1D"/>
    <w:rsid w:val="00BF0046"/>
    <w:rsid w:val="00BF01D1"/>
    <w:rsid w:val="00BF19E5"/>
    <w:rsid w:val="00BF2AA2"/>
    <w:rsid w:val="00C05BEE"/>
    <w:rsid w:val="00C11F90"/>
    <w:rsid w:val="00C12B92"/>
    <w:rsid w:val="00C14262"/>
    <w:rsid w:val="00C168C2"/>
    <w:rsid w:val="00C20734"/>
    <w:rsid w:val="00C22F6D"/>
    <w:rsid w:val="00C23DD2"/>
    <w:rsid w:val="00C2485B"/>
    <w:rsid w:val="00C273FD"/>
    <w:rsid w:val="00C47EEF"/>
    <w:rsid w:val="00C50A5E"/>
    <w:rsid w:val="00C5653B"/>
    <w:rsid w:val="00C61AA4"/>
    <w:rsid w:val="00C638E8"/>
    <w:rsid w:val="00C65774"/>
    <w:rsid w:val="00C67F49"/>
    <w:rsid w:val="00C76530"/>
    <w:rsid w:val="00C77980"/>
    <w:rsid w:val="00C909F1"/>
    <w:rsid w:val="00C94958"/>
    <w:rsid w:val="00C97C0B"/>
    <w:rsid w:val="00CA5657"/>
    <w:rsid w:val="00CB1B5A"/>
    <w:rsid w:val="00CC3DEE"/>
    <w:rsid w:val="00CF3C71"/>
    <w:rsid w:val="00D05341"/>
    <w:rsid w:val="00D11B69"/>
    <w:rsid w:val="00D15E5B"/>
    <w:rsid w:val="00D16ECC"/>
    <w:rsid w:val="00D2020B"/>
    <w:rsid w:val="00D21E75"/>
    <w:rsid w:val="00D22312"/>
    <w:rsid w:val="00D23EB7"/>
    <w:rsid w:val="00D2407D"/>
    <w:rsid w:val="00D27FDE"/>
    <w:rsid w:val="00D41CE2"/>
    <w:rsid w:val="00D42030"/>
    <w:rsid w:val="00D46014"/>
    <w:rsid w:val="00D469B9"/>
    <w:rsid w:val="00D6118E"/>
    <w:rsid w:val="00D629CA"/>
    <w:rsid w:val="00D63166"/>
    <w:rsid w:val="00D67BF3"/>
    <w:rsid w:val="00D7460D"/>
    <w:rsid w:val="00D74CC6"/>
    <w:rsid w:val="00D75D4D"/>
    <w:rsid w:val="00D7668A"/>
    <w:rsid w:val="00D80FBD"/>
    <w:rsid w:val="00D82E53"/>
    <w:rsid w:val="00D85BCB"/>
    <w:rsid w:val="00D921C5"/>
    <w:rsid w:val="00D966F6"/>
    <w:rsid w:val="00DA0C97"/>
    <w:rsid w:val="00DA45A7"/>
    <w:rsid w:val="00DA757F"/>
    <w:rsid w:val="00DA7AA4"/>
    <w:rsid w:val="00DB75C2"/>
    <w:rsid w:val="00DC1997"/>
    <w:rsid w:val="00DC46EF"/>
    <w:rsid w:val="00DC4E43"/>
    <w:rsid w:val="00DC5E91"/>
    <w:rsid w:val="00DC65EB"/>
    <w:rsid w:val="00DE3812"/>
    <w:rsid w:val="00DE64D1"/>
    <w:rsid w:val="00DE69BB"/>
    <w:rsid w:val="00DE719E"/>
    <w:rsid w:val="00DF012B"/>
    <w:rsid w:val="00DF05D3"/>
    <w:rsid w:val="00DF2C86"/>
    <w:rsid w:val="00DF5E23"/>
    <w:rsid w:val="00E00223"/>
    <w:rsid w:val="00E04328"/>
    <w:rsid w:val="00E05B0E"/>
    <w:rsid w:val="00E05D10"/>
    <w:rsid w:val="00E10D69"/>
    <w:rsid w:val="00E16807"/>
    <w:rsid w:val="00E235BE"/>
    <w:rsid w:val="00E26885"/>
    <w:rsid w:val="00E33D1B"/>
    <w:rsid w:val="00E37293"/>
    <w:rsid w:val="00E37C82"/>
    <w:rsid w:val="00E433CE"/>
    <w:rsid w:val="00E6586F"/>
    <w:rsid w:val="00E71B1A"/>
    <w:rsid w:val="00E7369C"/>
    <w:rsid w:val="00E7385C"/>
    <w:rsid w:val="00E7669F"/>
    <w:rsid w:val="00E93A03"/>
    <w:rsid w:val="00E97DA6"/>
    <w:rsid w:val="00EA0752"/>
    <w:rsid w:val="00EA40B6"/>
    <w:rsid w:val="00EA4446"/>
    <w:rsid w:val="00EA4F50"/>
    <w:rsid w:val="00EA5798"/>
    <w:rsid w:val="00EA75B8"/>
    <w:rsid w:val="00EB0A4F"/>
    <w:rsid w:val="00EB6C36"/>
    <w:rsid w:val="00EC139F"/>
    <w:rsid w:val="00EC13F7"/>
    <w:rsid w:val="00EC4210"/>
    <w:rsid w:val="00EC573B"/>
    <w:rsid w:val="00EC628E"/>
    <w:rsid w:val="00ED06B3"/>
    <w:rsid w:val="00ED1492"/>
    <w:rsid w:val="00ED1D33"/>
    <w:rsid w:val="00ED298D"/>
    <w:rsid w:val="00ED373A"/>
    <w:rsid w:val="00ED4831"/>
    <w:rsid w:val="00EE1DDA"/>
    <w:rsid w:val="00EE31BF"/>
    <w:rsid w:val="00EE5C51"/>
    <w:rsid w:val="00EF14B8"/>
    <w:rsid w:val="00EF337F"/>
    <w:rsid w:val="00EF4ACB"/>
    <w:rsid w:val="00F000B4"/>
    <w:rsid w:val="00F017D1"/>
    <w:rsid w:val="00F0758B"/>
    <w:rsid w:val="00F0791C"/>
    <w:rsid w:val="00F1158F"/>
    <w:rsid w:val="00F116F4"/>
    <w:rsid w:val="00F140F3"/>
    <w:rsid w:val="00F14EC5"/>
    <w:rsid w:val="00F15848"/>
    <w:rsid w:val="00F16A42"/>
    <w:rsid w:val="00F23259"/>
    <w:rsid w:val="00F32B03"/>
    <w:rsid w:val="00F33030"/>
    <w:rsid w:val="00F33145"/>
    <w:rsid w:val="00F35431"/>
    <w:rsid w:val="00F3757D"/>
    <w:rsid w:val="00F37FF8"/>
    <w:rsid w:val="00F456F6"/>
    <w:rsid w:val="00F461F4"/>
    <w:rsid w:val="00F53BB5"/>
    <w:rsid w:val="00F553FD"/>
    <w:rsid w:val="00F577B3"/>
    <w:rsid w:val="00F62FFA"/>
    <w:rsid w:val="00F65F6A"/>
    <w:rsid w:val="00F72AE2"/>
    <w:rsid w:val="00F76079"/>
    <w:rsid w:val="00F77CF8"/>
    <w:rsid w:val="00F80C7F"/>
    <w:rsid w:val="00F92026"/>
    <w:rsid w:val="00FA4271"/>
    <w:rsid w:val="00FA5410"/>
    <w:rsid w:val="00FB49CC"/>
    <w:rsid w:val="00FB629D"/>
    <w:rsid w:val="00FC5671"/>
    <w:rsid w:val="00FC65E5"/>
    <w:rsid w:val="00FC66D9"/>
    <w:rsid w:val="00FE2C55"/>
    <w:rsid w:val="00FE3A4A"/>
    <w:rsid w:val="00FE3BE2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AA17B"/>
  <w15:chartTrackingRefBased/>
  <w15:docId w15:val="{CE1996AF-5EF6-410A-9224-0B29612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Calibri" w:hAnsi="Bookman Old Style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D33"/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724F98"/>
  </w:style>
  <w:style w:type="paragraph" w:styleId="Pieddepage">
    <w:name w:val="footer"/>
    <w:basedOn w:val="Normal"/>
    <w:link w:val="Pieddepag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24F98"/>
  </w:style>
  <w:style w:type="table" w:styleId="Grilledutableau">
    <w:name w:val="Table Grid"/>
    <w:basedOn w:val="TableauNormal"/>
    <w:uiPriority w:val="39"/>
    <w:rsid w:val="00724F98"/>
    <w:pPr>
      <w:autoSpaceDN w:val="0"/>
      <w:textAlignment w:val="baseline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B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lienglossaire">
    <w:name w:val="lienglossaire"/>
    <w:basedOn w:val="Policepardfaut"/>
    <w:rsid w:val="00323BCE"/>
  </w:style>
  <w:style w:type="character" w:styleId="Lienhypertexte">
    <w:name w:val="Hyperlink"/>
    <w:uiPriority w:val="99"/>
    <w:semiHidden/>
    <w:unhideWhenUsed/>
    <w:rsid w:val="00323B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2D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D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22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harte%20graphique\Mod&#232;le%20Lettre%20d&#233;part%20signature%20DG%20ok%20le%202202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374BA-7B76-4D51-83B7-528B75D6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départ signature DG ok le 22022022</Template>
  <TotalTime>3524</TotalTime>
  <Pages>4</Pages>
  <Words>890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Windows</cp:lastModifiedBy>
  <cp:revision>140</cp:revision>
  <cp:lastPrinted>2023-06-22T11:40:00Z</cp:lastPrinted>
  <dcterms:created xsi:type="dcterms:W3CDTF">2023-03-17T10:01:00Z</dcterms:created>
  <dcterms:modified xsi:type="dcterms:W3CDTF">2024-03-13T05:46:00Z</dcterms:modified>
</cp:coreProperties>
</file>